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Więcej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CB36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120DF72C" w14:textId="6D18B9F2" w:rsidR="00B578EA" w:rsidRDefault="00B578EA" w:rsidP="00F34208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 xml:space="preserve">Ruszasz </w:t>
      </w:r>
      <w:r w:rsidR="0092024D">
        <w:rPr>
          <w:rFonts w:ascii="Barlow" w:hAnsi="Barlow"/>
          <w:b/>
          <w:bCs/>
          <w:sz w:val="24"/>
          <w:szCs w:val="24"/>
          <w:lang w:val="pl-PL"/>
        </w:rPr>
        <w:t>na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 ferie w podróż po Europie? Sprawdź aktualne </w:t>
      </w:r>
      <w:r w:rsidR="0076357D">
        <w:rPr>
          <w:rFonts w:ascii="Barlow" w:hAnsi="Barlow"/>
          <w:b/>
          <w:bCs/>
          <w:sz w:val="24"/>
          <w:szCs w:val="24"/>
          <w:lang w:val="pl-PL"/>
        </w:rPr>
        <w:t>przepis</w:t>
      </w:r>
      <w:r>
        <w:rPr>
          <w:rFonts w:ascii="Barlow" w:hAnsi="Barlow"/>
          <w:b/>
          <w:bCs/>
          <w:sz w:val="24"/>
          <w:szCs w:val="24"/>
          <w:lang w:val="pl-PL"/>
        </w:rPr>
        <w:t>y</w:t>
      </w:r>
      <w:r w:rsidR="0076357D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92024D">
        <w:rPr>
          <w:rFonts w:ascii="Barlow" w:hAnsi="Barlow"/>
          <w:b/>
          <w:bCs/>
          <w:sz w:val="24"/>
          <w:szCs w:val="24"/>
          <w:lang w:val="pl-PL"/>
        </w:rPr>
        <w:t>o</w:t>
      </w:r>
      <w:r w:rsidR="00762329">
        <w:rPr>
          <w:rFonts w:ascii="Barlow" w:hAnsi="Barlow"/>
          <w:b/>
          <w:bCs/>
          <w:sz w:val="24"/>
          <w:szCs w:val="24"/>
          <w:lang w:val="pl-PL"/>
        </w:rPr>
        <w:t> </w:t>
      </w:r>
      <w:r w:rsidR="0092024D">
        <w:rPr>
          <w:rFonts w:ascii="Barlow" w:hAnsi="Barlow"/>
          <w:b/>
          <w:bCs/>
          <w:sz w:val="24"/>
          <w:szCs w:val="24"/>
          <w:lang w:val="pl-PL"/>
        </w:rPr>
        <w:t>oponach zimowych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 w przewodniku </w:t>
      </w:r>
      <w:proofErr w:type="spellStart"/>
      <w:r>
        <w:rPr>
          <w:rFonts w:ascii="Barlow" w:hAnsi="Barlow"/>
          <w:b/>
          <w:bCs/>
          <w:sz w:val="24"/>
          <w:szCs w:val="24"/>
          <w:lang w:val="pl-PL"/>
        </w:rPr>
        <w:t>Goodyeara</w:t>
      </w:r>
      <w:proofErr w:type="spellEnd"/>
    </w:p>
    <w:p w14:paraId="09AC2BE6" w14:textId="1DA5181F" w:rsidR="00712E38" w:rsidRDefault="00E044EB" w:rsidP="008D3796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FA21C0">
        <w:rPr>
          <w:rFonts w:ascii="Barlow" w:hAnsi="Barlow"/>
          <w:sz w:val="22"/>
          <w:szCs w:val="22"/>
          <w:lang w:val="pl-PL"/>
        </w:rPr>
        <w:t>Wa</w:t>
      </w:r>
      <w:r w:rsidR="00B96CAB">
        <w:rPr>
          <w:rFonts w:ascii="Barlow" w:hAnsi="Barlow"/>
          <w:sz w:val="22"/>
          <w:szCs w:val="22"/>
          <w:lang w:val="pl-PL"/>
        </w:rPr>
        <w:t>r</w:t>
      </w:r>
      <w:r w:rsidRPr="00FA21C0">
        <w:rPr>
          <w:rFonts w:ascii="Barlow" w:hAnsi="Barlow"/>
          <w:sz w:val="22"/>
          <w:szCs w:val="22"/>
          <w:lang w:val="pl-PL"/>
        </w:rPr>
        <w:t xml:space="preserve">szawa, </w:t>
      </w:r>
      <w:r w:rsidR="00712E38">
        <w:rPr>
          <w:rFonts w:ascii="Barlow" w:hAnsi="Barlow"/>
          <w:sz w:val="22"/>
          <w:szCs w:val="22"/>
          <w:lang w:val="pl-PL"/>
        </w:rPr>
        <w:t>2</w:t>
      </w:r>
      <w:r w:rsidR="0024238B">
        <w:rPr>
          <w:rFonts w:ascii="Barlow" w:hAnsi="Barlow"/>
          <w:sz w:val="22"/>
          <w:szCs w:val="22"/>
          <w:lang w:val="pl-PL"/>
        </w:rPr>
        <w:t xml:space="preserve"> </w:t>
      </w:r>
      <w:r w:rsidR="00712E38">
        <w:rPr>
          <w:rFonts w:ascii="Barlow" w:hAnsi="Barlow"/>
          <w:sz w:val="22"/>
          <w:szCs w:val="22"/>
          <w:lang w:val="pl-PL"/>
        </w:rPr>
        <w:t>lutego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</w:t>
      </w:r>
      <w:r w:rsidR="00012EDE">
        <w:rPr>
          <w:rFonts w:ascii="Barlow" w:hAnsi="Barlow"/>
          <w:sz w:val="22"/>
          <w:szCs w:val="22"/>
          <w:lang w:val="pl-PL"/>
        </w:rPr>
        <w:t>4</w:t>
      </w:r>
      <w:r w:rsidRPr="00FA21C0">
        <w:rPr>
          <w:rFonts w:ascii="Barlow" w:hAnsi="Barlow"/>
          <w:sz w:val="22"/>
          <w:szCs w:val="22"/>
          <w:lang w:val="pl-PL"/>
        </w:rPr>
        <w:t xml:space="preserve"> r. –</w:t>
      </w:r>
      <w:r w:rsidR="00F34208" w:rsidRPr="00F34208">
        <w:rPr>
          <w:lang w:val="pl-PL"/>
        </w:rPr>
        <w:t xml:space="preserve"> </w:t>
      </w:r>
      <w:r w:rsidR="00A6687B">
        <w:rPr>
          <w:rFonts w:ascii="Barlow" w:hAnsi="Barlow"/>
          <w:sz w:val="22"/>
          <w:szCs w:val="22"/>
          <w:lang w:val="pl-PL"/>
        </w:rPr>
        <w:t>Kolejne województwa rozpoczęły ferie zimowe</w:t>
      </w:r>
      <w:r w:rsidR="0092024D">
        <w:rPr>
          <w:rFonts w:ascii="Barlow" w:hAnsi="Barlow"/>
          <w:sz w:val="22"/>
          <w:szCs w:val="22"/>
          <w:lang w:val="pl-PL"/>
        </w:rPr>
        <w:t xml:space="preserve"> i</w:t>
      </w:r>
      <w:r w:rsidR="00762329">
        <w:rPr>
          <w:rFonts w:ascii="Barlow" w:hAnsi="Barlow"/>
          <w:sz w:val="22"/>
          <w:szCs w:val="22"/>
          <w:lang w:val="pl-PL"/>
        </w:rPr>
        <w:t> </w:t>
      </w:r>
      <w:r w:rsidR="00B578EA">
        <w:rPr>
          <w:rFonts w:ascii="Barlow" w:hAnsi="Barlow"/>
          <w:sz w:val="22"/>
          <w:szCs w:val="22"/>
          <w:lang w:val="pl-PL"/>
        </w:rPr>
        <w:t>wiele r</w:t>
      </w:r>
      <w:r w:rsidR="00A6687B" w:rsidRPr="00A6687B">
        <w:rPr>
          <w:rFonts w:ascii="Barlow" w:hAnsi="Barlow"/>
          <w:sz w:val="22"/>
          <w:szCs w:val="22"/>
          <w:lang w:val="pl-PL"/>
        </w:rPr>
        <w:t xml:space="preserve">odzin </w:t>
      </w:r>
      <w:r w:rsidR="00B578EA">
        <w:rPr>
          <w:rFonts w:ascii="Barlow" w:hAnsi="Barlow"/>
          <w:sz w:val="22"/>
          <w:szCs w:val="22"/>
          <w:lang w:val="pl-PL"/>
        </w:rPr>
        <w:t>rusza w podróż do</w:t>
      </w:r>
      <w:r w:rsidR="00A6687B" w:rsidRPr="00A6687B">
        <w:rPr>
          <w:rFonts w:ascii="Barlow" w:hAnsi="Barlow"/>
          <w:sz w:val="22"/>
          <w:szCs w:val="22"/>
          <w:lang w:val="pl-PL"/>
        </w:rPr>
        <w:t xml:space="preserve"> europejskich kurortów</w:t>
      </w:r>
      <w:r w:rsidR="00B578EA">
        <w:rPr>
          <w:rFonts w:ascii="Barlow" w:hAnsi="Barlow"/>
          <w:sz w:val="22"/>
          <w:szCs w:val="22"/>
          <w:lang w:val="pl-PL"/>
        </w:rPr>
        <w:t xml:space="preserve"> zimowych, </w:t>
      </w:r>
      <w:r w:rsidR="00A6687B" w:rsidRPr="00A6687B">
        <w:rPr>
          <w:rFonts w:ascii="Barlow" w:hAnsi="Barlow"/>
          <w:sz w:val="22"/>
          <w:szCs w:val="22"/>
          <w:lang w:val="pl-PL"/>
        </w:rPr>
        <w:t>warto</w:t>
      </w:r>
      <w:r w:rsidR="00B578EA">
        <w:rPr>
          <w:rFonts w:ascii="Barlow" w:hAnsi="Barlow"/>
          <w:sz w:val="22"/>
          <w:szCs w:val="22"/>
          <w:lang w:val="pl-PL"/>
        </w:rPr>
        <w:t xml:space="preserve"> więc</w:t>
      </w:r>
      <w:r w:rsidR="00A6687B" w:rsidRPr="00A6687B">
        <w:rPr>
          <w:rFonts w:ascii="Barlow" w:hAnsi="Barlow"/>
          <w:sz w:val="22"/>
          <w:szCs w:val="22"/>
          <w:lang w:val="pl-PL"/>
        </w:rPr>
        <w:t xml:space="preserve"> </w:t>
      </w:r>
      <w:r w:rsidR="00B578EA">
        <w:rPr>
          <w:rFonts w:ascii="Barlow" w:hAnsi="Barlow"/>
          <w:sz w:val="22"/>
          <w:szCs w:val="22"/>
          <w:lang w:val="pl-PL"/>
        </w:rPr>
        <w:t xml:space="preserve">sprawdzić aktualne </w:t>
      </w:r>
      <w:r w:rsidR="00A6687B" w:rsidRPr="00A6687B">
        <w:rPr>
          <w:rFonts w:ascii="Barlow" w:hAnsi="Barlow"/>
          <w:sz w:val="22"/>
          <w:szCs w:val="22"/>
          <w:lang w:val="pl-PL"/>
        </w:rPr>
        <w:t>przepis</w:t>
      </w:r>
      <w:r w:rsidR="00B578EA">
        <w:rPr>
          <w:rFonts w:ascii="Barlow" w:hAnsi="Barlow"/>
          <w:sz w:val="22"/>
          <w:szCs w:val="22"/>
          <w:lang w:val="pl-PL"/>
        </w:rPr>
        <w:t>y</w:t>
      </w:r>
      <w:r w:rsidR="00A6687B" w:rsidRPr="00A6687B">
        <w:rPr>
          <w:rFonts w:ascii="Barlow" w:hAnsi="Barlow"/>
          <w:sz w:val="22"/>
          <w:szCs w:val="22"/>
          <w:lang w:val="pl-PL"/>
        </w:rPr>
        <w:t xml:space="preserve"> dotycząc</w:t>
      </w:r>
      <w:r w:rsidR="00B578EA">
        <w:rPr>
          <w:rFonts w:ascii="Barlow" w:hAnsi="Barlow"/>
          <w:sz w:val="22"/>
          <w:szCs w:val="22"/>
          <w:lang w:val="pl-PL"/>
        </w:rPr>
        <w:t>e</w:t>
      </w:r>
      <w:r w:rsidR="00A6687B" w:rsidRPr="00A6687B">
        <w:rPr>
          <w:rFonts w:ascii="Barlow" w:hAnsi="Barlow"/>
          <w:sz w:val="22"/>
          <w:szCs w:val="22"/>
          <w:lang w:val="pl-PL"/>
        </w:rPr>
        <w:t xml:space="preserve"> stosowania opon zimowych</w:t>
      </w:r>
      <w:r w:rsidR="00B578EA">
        <w:rPr>
          <w:rFonts w:ascii="Barlow" w:hAnsi="Barlow"/>
          <w:sz w:val="22"/>
          <w:szCs w:val="22"/>
          <w:lang w:val="pl-PL"/>
        </w:rPr>
        <w:t xml:space="preserve"> </w:t>
      </w:r>
      <w:r w:rsidR="00A6687B" w:rsidRPr="00A6687B">
        <w:rPr>
          <w:rFonts w:ascii="Barlow" w:hAnsi="Barlow"/>
          <w:sz w:val="22"/>
          <w:szCs w:val="22"/>
          <w:lang w:val="pl-PL"/>
        </w:rPr>
        <w:t>w</w:t>
      </w:r>
      <w:r w:rsidR="00762329">
        <w:rPr>
          <w:rFonts w:ascii="Barlow" w:hAnsi="Barlow"/>
          <w:sz w:val="22"/>
          <w:szCs w:val="22"/>
          <w:lang w:val="pl-PL"/>
        </w:rPr>
        <w:t> </w:t>
      </w:r>
      <w:r w:rsidR="0092024D">
        <w:rPr>
          <w:rFonts w:ascii="Barlow" w:hAnsi="Barlow"/>
          <w:sz w:val="22"/>
          <w:szCs w:val="22"/>
          <w:lang w:val="pl-PL"/>
        </w:rPr>
        <w:t>różnych</w:t>
      </w:r>
      <w:r w:rsidR="00A6687B" w:rsidRPr="00A6687B">
        <w:rPr>
          <w:rFonts w:ascii="Barlow" w:hAnsi="Barlow"/>
          <w:sz w:val="22"/>
          <w:szCs w:val="22"/>
          <w:lang w:val="pl-PL"/>
        </w:rPr>
        <w:t xml:space="preserve"> krajach</w:t>
      </w:r>
      <w:r w:rsidR="00B578EA">
        <w:rPr>
          <w:rFonts w:ascii="Barlow" w:hAnsi="Barlow"/>
          <w:sz w:val="22"/>
          <w:szCs w:val="22"/>
          <w:lang w:val="pl-PL"/>
        </w:rPr>
        <w:t>. Obo</w:t>
      </w:r>
      <w:r w:rsidR="00A6687B" w:rsidRPr="00A6687B">
        <w:rPr>
          <w:rFonts w:ascii="Barlow" w:hAnsi="Barlow"/>
          <w:sz w:val="22"/>
          <w:szCs w:val="22"/>
          <w:lang w:val="pl-PL"/>
        </w:rPr>
        <w:t>wiązkowe</w:t>
      </w:r>
      <w:r w:rsidR="00B578EA">
        <w:rPr>
          <w:rFonts w:ascii="Barlow" w:hAnsi="Barlow"/>
          <w:sz w:val="22"/>
          <w:szCs w:val="22"/>
          <w:lang w:val="pl-PL"/>
        </w:rPr>
        <w:t xml:space="preserve"> </w:t>
      </w:r>
      <w:r w:rsidR="00A6687B" w:rsidRPr="00A6687B">
        <w:rPr>
          <w:rFonts w:ascii="Barlow" w:hAnsi="Barlow"/>
          <w:sz w:val="22"/>
          <w:szCs w:val="22"/>
          <w:lang w:val="pl-PL"/>
        </w:rPr>
        <w:t>czy zalecane</w:t>
      </w:r>
      <w:r w:rsidR="00B578EA">
        <w:rPr>
          <w:rFonts w:ascii="Barlow" w:hAnsi="Barlow"/>
          <w:sz w:val="22"/>
          <w:szCs w:val="22"/>
          <w:lang w:val="pl-PL"/>
        </w:rPr>
        <w:t>?</w:t>
      </w:r>
      <w:r w:rsidR="00A6687B" w:rsidRPr="00A6687B">
        <w:rPr>
          <w:rFonts w:ascii="Barlow" w:hAnsi="Barlow"/>
          <w:sz w:val="22"/>
          <w:szCs w:val="22"/>
          <w:lang w:val="pl-PL"/>
        </w:rPr>
        <w:t xml:space="preserve"> </w:t>
      </w:r>
      <w:r w:rsidR="0092024D">
        <w:rPr>
          <w:rFonts w:ascii="Barlow" w:hAnsi="Barlow"/>
          <w:sz w:val="22"/>
          <w:szCs w:val="22"/>
          <w:lang w:val="pl-PL"/>
        </w:rPr>
        <w:t>W Polsce obowiązku nie ma i nie każdy kierowca ma świadomość różnic w regulacjach w Europie - a b</w:t>
      </w:r>
      <w:r w:rsidR="00A6687B" w:rsidRPr="00A6687B">
        <w:rPr>
          <w:rFonts w:ascii="Barlow" w:hAnsi="Barlow"/>
          <w:sz w:val="22"/>
          <w:szCs w:val="22"/>
          <w:lang w:val="pl-PL"/>
        </w:rPr>
        <w:t>rak wiedzy</w:t>
      </w:r>
      <w:r w:rsidR="0092024D">
        <w:rPr>
          <w:rFonts w:ascii="Barlow" w:hAnsi="Barlow"/>
          <w:sz w:val="22"/>
          <w:szCs w:val="22"/>
          <w:lang w:val="pl-PL"/>
        </w:rPr>
        <w:t xml:space="preserve"> to ryzyko </w:t>
      </w:r>
      <w:r w:rsidR="00A6687B" w:rsidRPr="00A6687B">
        <w:rPr>
          <w:rFonts w:ascii="Barlow" w:hAnsi="Barlow"/>
          <w:sz w:val="22"/>
          <w:szCs w:val="22"/>
          <w:lang w:val="pl-PL"/>
        </w:rPr>
        <w:t>wysoki</w:t>
      </w:r>
      <w:r w:rsidR="0092024D">
        <w:rPr>
          <w:rFonts w:ascii="Barlow" w:hAnsi="Barlow"/>
          <w:sz w:val="22"/>
          <w:szCs w:val="22"/>
          <w:lang w:val="pl-PL"/>
        </w:rPr>
        <w:t>ego</w:t>
      </w:r>
      <w:r w:rsidR="00A6687B" w:rsidRPr="00A6687B">
        <w:rPr>
          <w:rFonts w:ascii="Barlow" w:hAnsi="Barlow"/>
          <w:sz w:val="22"/>
          <w:szCs w:val="22"/>
          <w:lang w:val="pl-PL"/>
        </w:rPr>
        <w:t xml:space="preserve"> mandat</w:t>
      </w:r>
      <w:r w:rsidR="0092024D">
        <w:rPr>
          <w:rFonts w:ascii="Barlow" w:hAnsi="Barlow"/>
          <w:sz w:val="22"/>
          <w:szCs w:val="22"/>
          <w:lang w:val="pl-PL"/>
        </w:rPr>
        <w:t xml:space="preserve">u i </w:t>
      </w:r>
      <w:r w:rsidR="00A6687B" w:rsidRPr="00A6687B">
        <w:rPr>
          <w:rFonts w:ascii="Barlow" w:hAnsi="Barlow"/>
          <w:sz w:val="22"/>
          <w:szCs w:val="22"/>
          <w:lang w:val="pl-PL"/>
        </w:rPr>
        <w:t>ryzyko wypadku drogowego.</w:t>
      </w:r>
      <w:r w:rsidR="00A6687B">
        <w:rPr>
          <w:rFonts w:ascii="Barlow" w:hAnsi="Barlow"/>
          <w:sz w:val="22"/>
          <w:szCs w:val="22"/>
          <w:lang w:val="pl-PL"/>
        </w:rPr>
        <w:t xml:space="preserve"> 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Goodyear </w:t>
      </w:r>
      <w:r w:rsidR="00B578EA">
        <w:rPr>
          <w:rFonts w:ascii="Barlow" w:hAnsi="Barlow"/>
          <w:sz w:val="22"/>
          <w:szCs w:val="22"/>
          <w:lang w:val="pl-PL"/>
        </w:rPr>
        <w:t>sprawdził</w:t>
      </w:r>
      <w:r w:rsidR="0092024D">
        <w:rPr>
          <w:rFonts w:ascii="Barlow" w:hAnsi="Barlow"/>
          <w:sz w:val="22"/>
          <w:szCs w:val="22"/>
          <w:lang w:val="pl-PL"/>
        </w:rPr>
        <w:t xml:space="preserve"> </w:t>
      </w:r>
      <w:r w:rsidR="00B578EA">
        <w:rPr>
          <w:rFonts w:ascii="Barlow" w:hAnsi="Barlow"/>
          <w:sz w:val="22"/>
          <w:szCs w:val="22"/>
          <w:lang w:val="pl-PL"/>
        </w:rPr>
        <w:t xml:space="preserve">aktualne przepisy </w:t>
      </w:r>
      <w:r w:rsidR="0076357D">
        <w:rPr>
          <w:rFonts w:ascii="Barlow" w:hAnsi="Barlow"/>
          <w:sz w:val="22"/>
          <w:szCs w:val="22"/>
          <w:lang w:val="pl-PL"/>
        </w:rPr>
        <w:t>obowiązując</w:t>
      </w:r>
      <w:r w:rsidR="00B578EA">
        <w:rPr>
          <w:rFonts w:ascii="Barlow" w:hAnsi="Barlow"/>
          <w:sz w:val="22"/>
          <w:szCs w:val="22"/>
          <w:lang w:val="pl-PL"/>
        </w:rPr>
        <w:t xml:space="preserve">e 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w </w:t>
      </w:r>
      <w:r w:rsidR="008B7F30">
        <w:rPr>
          <w:rFonts w:ascii="Barlow" w:hAnsi="Barlow"/>
          <w:sz w:val="22"/>
          <w:szCs w:val="22"/>
          <w:lang w:val="pl-PL"/>
        </w:rPr>
        <w:t xml:space="preserve">najczęściej wybieranych </w:t>
      </w:r>
      <w:r w:rsidR="00A6687B">
        <w:rPr>
          <w:rFonts w:ascii="Barlow" w:hAnsi="Barlow"/>
          <w:sz w:val="22"/>
          <w:szCs w:val="22"/>
          <w:lang w:val="pl-PL"/>
        </w:rPr>
        <w:t>regionach i </w:t>
      </w:r>
      <w:r w:rsidR="00712E38" w:rsidRPr="00712E38">
        <w:rPr>
          <w:rFonts w:ascii="Barlow" w:hAnsi="Barlow"/>
          <w:sz w:val="22"/>
          <w:szCs w:val="22"/>
          <w:lang w:val="pl-PL"/>
        </w:rPr>
        <w:t>krajach</w:t>
      </w:r>
      <w:r w:rsidR="001250EF">
        <w:rPr>
          <w:rFonts w:ascii="Barlow" w:hAnsi="Barlow"/>
          <w:sz w:val="22"/>
          <w:szCs w:val="22"/>
          <w:lang w:val="pl-PL"/>
        </w:rPr>
        <w:t xml:space="preserve"> [1]</w:t>
      </w:r>
      <w:r w:rsidR="00712E38" w:rsidRPr="00712E38">
        <w:rPr>
          <w:rFonts w:ascii="Barlow" w:hAnsi="Barlow"/>
          <w:sz w:val="22"/>
          <w:szCs w:val="22"/>
          <w:lang w:val="pl-PL"/>
        </w:rPr>
        <w:t>.</w:t>
      </w:r>
    </w:p>
    <w:p w14:paraId="149265BE" w14:textId="77777777" w:rsidR="00712E38" w:rsidRPr="00C2622F" w:rsidRDefault="00712E38" w:rsidP="00712E38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C2622F">
        <w:rPr>
          <w:rFonts w:ascii="Barlow" w:hAnsi="Barlow"/>
          <w:b/>
          <w:bCs/>
          <w:sz w:val="22"/>
          <w:szCs w:val="22"/>
          <w:lang w:val="pl-PL"/>
        </w:rPr>
        <w:t>Francja</w:t>
      </w:r>
    </w:p>
    <w:p w14:paraId="083B5671" w14:textId="615F3A59" w:rsidR="00712E38" w:rsidRPr="00712E38" w:rsidRDefault="00C2622F" w:rsidP="00712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O</w:t>
      </w:r>
      <w:r w:rsidR="00712E38" w:rsidRPr="00712E38">
        <w:rPr>
          <w:rFonts w:ascii="Barlow" w:hAnsi="Barlow"/>
          <w:sz w:val="22"/>
          <w:szCs w:val="22"/>
          <w:lang w:val="pl-PL"/>
        </w:rPr>
        <w:t>pony zimowe</w:t>
      </w:r>
      <w:r w:rsidR="00CD4019">
        <w:rPr>
          <w:rFonts w:ascii="Barlow" w:hAnsi="Barlow"/>
          <w:sz w:val="22"/>
          <w:szCs w:val="22"/>
          <w:lang w:val="pl-PL"/>
        </w:rPr>
        <w:t>,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 z oznaczeniem M+S lub 3PMSF</w:t>
      </w:r>
      <w:r>
        <w:rPr>
          <w:rFonts w:ascii="Barlow" w:hAnsi="Barlow"/>
          <w:sz w:val="22"/>
          <w:szCs w:val="22"/>
          <w:lang w:val="pl-PL"/>
        </w:rPr>
        <w:t xml:space="preserve"> lub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 </w:t>
      </w:r>
      <w:r w:rsidRPr="00712E38">
        <w:rPr>
          <w:rFonts w:ascii="Barlow" w:hAnsi="Barlow"/>
          <w:sz w:val="22"/>
          <w:szCs w:val="22"/>
          <w:lang w:val="pl-PL"/>
        </w:rPr>
        <w:t xml:space="preserve">łańcuchy śniegowe 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są </w:t>
      </w:r>
      <w:r w:rsidR="00CD4019">
        <w:rPr>
          <w:rFonts w:ascii="Barlow" w:hAnsi="Barlow"/>
          <w:sz w:val="22"/>
          <w:szCs w:val="22"/>
          <w:lang w:val="pl-PL"/>
        </w:rPr>
        <w:t>wymagane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 od 1 listopada do 31 marca w 34 francuskich departamentach położonych w regionach górskich, takich jak Alpy, Masyw Centralny i Pireneje. Przy wjeździe i wyjeździe z każdego departamentu objętego tym obowiązkiem </w:t>
      </w:r>
      <w:r w:rsidR="00CD4019">
        <w:rPr>
          <w:rFonts w:ascii="Barlow" w:hAnsi="Barlow"/>
          <w:sz w:val="22"/>
          <w:szCs w:val="22"/>
          <w:lang w:val="pl-PL"/>
        </w:rPr>
        <w:t>widoczne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 są znaki drogowe wyraźnie sygnalizujące potrzebę posiadania opon zimowych </w:t>
      </w:r>
      <w:r w:rsidR="00CD4019">
        <w:rPr>
          <w:rFonts w:ascii="Barlow" w:hAnsi="Barlow"/>
          <w:sz w:val="22"/>
          <w:szCs w:val="22"/>
          <w:lang w:val="pl-PL"/>
        </w:rPr>
        <w:t>i/</w:t>
      </w:r>
      <w:r w:rsidR="00712E38" w:rsidRPr="00712E38">
        <w:rPr>
          <w:rFonts w:ascii="Barlow" w:hAnsi="Barlow"/>
          <w:sz w:val="22"/>
          <w:szCs w:val="22"/>
          <w:lang w:val="pl-PL"/>
        </w:rPr>
        <w:t>lub łańcuchów śniegowych.</w:t>
      </w:r>
      <w:r>
        <w:rPr>
          <w:rFonts w:ascii="Barlow" w:hAnsi="Barlow"/>
          <w:sz w:val="22"/>
          <w:szCs w:val="22"/>
          <w:lang w:val="pl-PL"/>
        </w:rPr>
        <w:t xml:space="preserve"> O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d 1 listopada 2024 r. </w:t>
      </w:r>
      <w:r w:rsidR="00CD4019">
        <w:rPr>
          <w:rFonts w:ascii="Barlow" w:hAnsi="Barlow"/>
          <w:sz w:val="22"/>
          <w:szCs w:val="22"/>
          <w:lang w:val="pl-PL"/>
        </w:rPr>
        <w:t>nastąpi zmian i 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w tych regionach będą dozwolone tylko opony </w:t>
      </w:r>
      <w:r w:rsidR="00CD4019">
        <w:rPr>
          <w:rFonts w:ascii="Barlow" w:hAnsi="Barlow"/>
          <w:sz w:val="22"/>
          <w:szCs w:val="22"/>
          <w:lang w:val="pl-PL"/>
        </w:rPr>
        <w:t xml:space="preserve">z </w:t>
      </w:r>
      <w:r w:rsidR="00712E38" w:rsidRPr="00712E38">
        <w:rPr>
          <w:rFonts w:ascii="Barlow" w:hAnsi="Barlow"/>
          <w:sz w:val="22"/>
          <w:szCs w:val="22"/>
          <w:lang w:val="pl-PL"/>
        </w:rPr>
        <w:t>oznaczeniem 3PMSF.</w:t>
      </w:r>
    </w:p>
    <w:p w14:paraId="676FD9C8" w14:textId="77777777" w:rsidR="00712E38" w:rsidRPr="00C2622F" w:rsidRDefault="00712E38" w:rsidP="00712E38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C2622F">
        <w:rPr>
          <w:rFonts w:ascii="Barlow" w:hAnsi="Barlow"/>
          <w:b/>
          <w:bCs/>
          <w:sz w:val="22"/>
          <w:szCs w:val="22"/>
          <w:lang w:val="pl-PL"/>
        </w:rPr>
        <w:t>Niemcy</w:t>
      </w:r>
    </w:p>
    <w:p w14:paraId="4902B85B" w14:textId="18562C60" w:rsidR="00712E38" w:rsidRPr="00712E38" w:rsidRDefault="00712E38" w:rsidP="00712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712E38">
        <w:rPr>
          <w:rFonts w:ascii="Barlow" w:hAnsi="Barlow"/>
          <w:sz w:val="22"/>
          <w:szCs w:val="22"/>
          <w:lang w:val="pl-PL"/>
        </w:rPr>
        <w:t xml:space="preserve">W 2017 r. Niemcy wprowadziły prawny </w:t>
      </w:r>
      <w:r w:rsidR="00C2622F">
        <w:rPr>
          <w:rFonts w:ascii="Barlow" w:hAnsi="Barlow"/>
          <w:sz w:val="22"/>
          <w:szCs w:val="22"/>
          <w:lang w:val="pl-PL"/>
        </w:rPr>
        <w:t>obowiązek</w:t>
      </w:r>
      <w:r w:rsidRPr="00712E38">
        <w:rPr>
          <w:rFonts w:ascii="Barlow" w:hAnsi="Barlow"/>
          <w:sz w:val="22"/>
          <w:szCs w:val="22"/>
          <w:lang w:val="pl-PL"/>
        </w:rPr>
        <w:t xml:space="preserve"> </w:t>
      </w:r>
      <w:r w:rsidR="00CD4019">
        <w:rPr>
          <w:rFonts w:ascii="Barlow" w:hAnsi="Barlow"/>
          <w:sz w:val="22"/>
          <w:szCs w:val="22"/>
          <w:lang w:val="pl-PL"/>
        </w:rPr>
        <w:t>stosowania</w:t>
      </w:r>
      <w:r w:rsidRPr="00712E38">
        <w:rPr>
          <w:rFonts w:ascii="Barlow" w:hAnsi="Barlow"/>
          <w:sz w:val="22"/>
          <w:szCs w:val="22"/>
          <w:lang w:val="pl-PL"/>
        </w:rPr>
        <w:t xml:space="preserve"> opon z</w:t>
      </w:r>
      <w:r w:rsidR="00762329">
        <w:rPr>
          <w:rFonts w:ascii="Barlow" w:hAnsi="Barlow"/>
          <w:sz w:val="22"/>
          <w:szCs w:val="22"/>
          <w:lang w:val="pl-PL"/>
        </w:rPr>
        <w:t> </w:t>
      </w:r>
      <w:r w:rsidRPr="00712E38">
        <w:rPr>
          <w:rFonts w:ascii="Barlow" w:hAnsi="Barlow"/>
          <w:sz w:val="22"/>
          <w:szCs w:val="22"/>
          <w:lang w:val="pl-PL"/>
        </w:rPr>
        <w:t xml:space="preserve">oznaczeniem 3PMSF w warunkach zimowych. Faza przejściowa zezwala obecnie na dalsze stosowanie opon z oznaczeniem M+S wyprodukowanych przed 1 stycznia 2018 r., </w:t>
      </w:r>
      <w:r w:rsidR="00C2622F">
        <w:rPr>
          <w:rFonts w:ascii="Barlow" w:hAnsi="Barlow"/>
          <w:sz w:val="22"/>
          <w:szCs w:val="22"/>
          <w:lang w:val="pl-PL"/>
        </w:rPr>
        <w:t>ale będzie to możliwe tylko do</w:t>
      </w:r>
      <w:r w:rsidRPr="00712E38">
        <w:rPr>
          <w:rFonts w:ascii="Barlow" w:hAnsi="Barlow"/>
          <w:sz w:val="22"/>
          <w:szCs w:val="22"/>
          <w:lang w:val="pl-PL"/>
        </w:rPr>
        <w:t xml:space="preserve"> 30 września 2024 r.</w:t>
      </w:r>
    </w:p>
    <w:p w14:paraId="086747B7" w14:textId="29C0BB36" w:rsidR="00712E38" w:rsidRPr="00712E38" w:rsidRDefault="00712E38" w:rsidP="00712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712E38">
        <w:rPr>
          <w:rFonts w:ascii="Barlow" w:hAnsi="Barlow"/>
          <w:sz w:val="22"/>
          <w:szCs w:val="22"/>
          <w:lang w:val="pl-PL"/>
        </w:rPr>
        <w:t xml:space="preserve">W odróżnieniu od Francji, nie ma </w:t>
      </w:r>
      <w:r w:rsidR="00CD4019">
        <w:rPr>
          <w:rFonts w:ascii="Barlow" w:hAnsi="Barlow"/>
          <w:sz w:val="22"/>
          <w:szCs w:val="22"/>
          <w:lang w:val="pl-PL"/>
        </w:rPr>
        <w:t>wskazanego</w:t>
      </w:r>
      <w:r w:rsidRPr="00712E38">
        <w:rPr>
          <w:rFonts w:ascii="Barlow" w:hAnsi="Barlow"/>
          <w:sz w:val="22"/>
          <w:szCs w:val="22"/>
          <w:lang w:val="pl-PL"/>
        </w:rPr>
        <w:t xml:space="preserve"> okresu, w którym obowiązują przepisy dotyczące opon zimowych, a </w:t>
      </w:r>
      <w:r w:rsidR="00CD4019">
        <w:rPr>
          <w:rFonts w:ascii="Barlow" w:hAnsi="Barlow"/>
          <w:sz w:val="22"/>
          <w:szCs w:val="22"/>
          <w:lang w:val="pl-PL"/>
        </w:rPr>
        <w:t xml:space="preserve">kierowca </w:t>
      </w:r>
      <w:r w:rsidRPr="00712E38">
        <w:rPr>
          <w:rFonts w:ascii="Barlow" w:hAnsi="Barlow"/>
          <w:sz w:val="22"/>
          <w:szCs w:val="22"/>
          <w:lang w:val="pl-PL"/>
        </w:rPr>
        <w:t>jest prawnie zobowiązany do montażu opon zimowych tylko wtedy, gdy wymagają tego warunki pogodowe. Stosowanie łańcuchów śniegowych nie spełnia tego wymogu.</w:t>
      </w:r>
    </w:p>
    <w:p w14:paraId="7D36E3FC" w14:textId="77777777" w:rsidR="00712E38" w:rsidRPr="00C2622F" w:rsidRDefault="00712E38" w:rsidP="00712E38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C2622F">
        <w:rPr>
          <w:rFonts w:ascii="Barlow" w:hAnsi="Barlow"/>
          <w:b/>
          <w:bCs/>
          <w:sz w:val="22"/>
          <w:szCs w:val="22"/>
          <w:lang w:val="pl-PL"/>
        </w:rPr>
        <w:t>Włochy</w:t>
      </w:r>
    </w:p>
    <w:p w14:paraId="3DD536B4" w14:textId="062C05F3" w:rsidR="00712E38" w:rsidRPr="00712E38" w:rsidRDefault="00712E38" w:rsidP="00712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712E38">
        <w:rPr>
          <w:rFonts w:ascii="Barlow" w:hAnsi="Barlow"/>
          <w:sz w:val="22"/>
          <w:szCs w:val="22"/>
          <w:lang w:val="pl-PL"/>
        </w:rPr>
        <w:t>Opony zimowe lub łańcuchy śniegowe są obowiązkowe w niektórych regionach Włoch, na odcinkach autostrad i zwykłych dróg</w:t>
      </w:r>
      <w:r w:rsidR="00C2622F">
        <w:rPr>
          <w:rFonts w:ascii="Barlow" w:hAnsi="Barlow"/>
          <w:sz w:val="22"/>
          <w:szCs w:val="22"/>
          <w:lang w:val="pl-PL"/>
        </w:rPr>
        <w:t xml:space="preserve"> [</w:t>
      </w:r>
      <w:r w:rsidRPr="00712E38">
        <w:rPr>
          <w:rFonts w:ascii="Barlow" w:hAnsi="Barlow"/>
          <w:sz w:val="22"/>
          <w:szCs w:val="22"/>
          <w:lang w:val="pl-PL"/>
        </w:rPr>
        <w:t>2</w:t>
      </w:r>
      <w:r w:rsidR="00C2622F">
        <w:rPr>
          <w:rFonts w:ascii="Barlow" w:hAnsi="Barlow"/>
          <w:sz w:val="22"/>
          <w:szCs w:val="22"/>
          <w:lang w:val="pl-PL"/>
        </w:rPr>
        <w:t>]</w:t>
      </w:r>
      <w:r w:rsidRPr="00712E38">
        <w:rPr>
          <w:rFonts w:ascii="Barlow" w:hAnsi="Barlow"/>
          <w:sz w:val="22"/>
          <w:szCs w:val="22"/>
          <w:lang w:val="pl-PL"/>
        </w:rPr>
        <w:t xml:space="preserve"> oznaczonych znakami drogowymi z tekstem: </w:t>
      </w:r>
      <w:proofErr w:type="spellStart"/>
      <w:r w:rsidRPr="00712E38">
        <w:rPr>
          <w:rFonts w:ascii="Barlow" w:hAnsi="Barlow"/>
          <w:sz w:val="22"/>
          <w:szCs w:val="22"/>
          <w:lang w:val="pl-PL"/>
        </w:rPr>
        <w:t>obbligo</w:t>
      </w:r>
      <w:proofErr w:type="spellEnd"/>
      <w:r w:rsidRPr="00712E38">
        <w:rPr>
          <w:rFonts w:ascii="Barlow" w:hAnsi="Barlow"/>
          <w:sz w:val="22"/>
          <w:szCs w:val="22"/>
          <w:lang w:val="pl-PL"/>
        </w:rPr>
        <w:t xml:space="preserve"> di </w:t>
      </w:r>
      <w:proofErr w:type="spellStart"/>
      <w:r w:rsidRPr="00712E38">
        <w:rPr>
          <w:rFonts w:ascii="Barlow" w:hAnsi="Barlow"/>
          <w:sz w:val="22"/>
          <w:szCs w:val="22"/>
          <w:lang w:val="pl-PL"/>
        </w:rPr>
        <w:t>pneumatici</w:t>
      </w:r>
      <w:proofErr w:type="spellEnd"/>
      <w:r w:rsidRPr="00712E38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712E38">
        <w:rPr>
          <w:rFonts w:ascii="Barlow" w:hAnsi="Barlow"/>
          <w:sz w:val="22"/>
          <w:szCs w:val="22"/>
          <w:lang w:val="pl-PL"/>
        </w:rPr>
        <w:t>invernali</w:t>
      </w:r>
      <w:proofErr w:type="spellEnd"/>
      <w:r w:rsidRPr="00712E38">
        <w:rPr>
          <w:rFonts w:ascii="Barlow" w:hAnsi="Barlow"/>
          <w:sz w:val="22"/>
          <w:szCs w:val="22"/>
          <w:lang w:val="pl-PL"/>
        </w:rPr>
        <w:t xml:space="preserve"> o </w:t>
      </w:r>
      <w:proofErr w:type="spellStart"/>
      <w:r w:rsidRPr="00712E38">
        <w:rPr>
          <w:rFonts w:ascii="Barlow" w:hAnsi="Barlow"/>
          <w:sz w:val="22"/>
          <w:szCs w:val="22"/>
          <w:lang w:val="pl-PL"/>
        </w:rPr>
        <w:t>catene</w:t>
      </w:r>
      <w:proofErr w:type="spellEnd"/>
      <w:r w:rsidRPr="00712E38">
        <w:rPr>
          <w:rFonts w:ascii="Barlow" w:hAnsi="Barlow"/>
          <w:sz w:val="22"/>
          <w:szCs w:val="22"/>
          <w:lang w:val="pl-PL"/>
        </w:rPr>
        <w:t xml:space="preserve"> a</w:t>
      </w:r>
      <w:r w:rsidR="00762329">
        <w:rPr>
          <w:rFonts w:ascii="Barlow" w:hAnsi="Barlow"/>
          <w:sz w:val="22"/>
          <w:szCs w:val="22"/>
          <w:lang w:val="pl-PL"/>
        </w:rPr>
        <w:t> </w:t>
      </w:r>
      <w:r w:rsidRPr="00712E38">
        <w:rPr>
          <w:rFonts w:ascii="Barlow" w:hAnsi="Barlow"/>
          <w:sz w:val="22"/>
          <w:szCs w:val="22"/>
          <w:lang w:val="pl-PL"/>
        </w:rPr>
        <w:t xml:space="preserve">bordo (obowiązek posiadania opon zimowych lub łańcuchów). </w:t>
      </w:r>
    </w:p>
    <w:p w14:paraId="37A0707B" w14:textId="5B1A0211" w:rsidR="00712E38" w:rsidRPr="00712E38" w:rsidRDefault="00712E38" w:rsidP="00712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712E38">
        <w:rPr>
          <w:rFonts w:ascii="Barlow" w:hAnsi="Barlow"/>
          <w:sz w:val="22"/>
          <w:szCs w:val="22"/>
          <w:lang w:val="pl-PL"/>
        </w:rPr>
        <w:t>Obowiązek ten ma zastosowanie od 15 listopada do 15 kwietnia, z</w:t>
      </w:r>
      <w:r w:rsidR="00CD4019">
        <w:rPr>
          <w:rFonts w:ascii="Barlow" w:hAnsi="Barlow"/>
          <w:sz w:val="22"/>
          <w:szCs w:val="22"/>
          <w:lang w:val="pl-PL"/>
        </w:rPr>
        <w:t> </w:t>
      </w:r>
      <w:r w:rsidRPr="00712E38">
        <w:rPr>
          <w:rFonts w:ascii="Barlow" w:hAnsi="Barlow"/>
          <w:sz w:val="22"/>
          <w:szCs w:val="22"/>
          <w:lang w:val="pl-PL"/>
        </w:rPr>
        <w:t>zastrzeżeniem wyjątków. Na przykład w północno-zachodnich Włoszech, w</w:t>
      </w:r>
      <w:r w:rsidR="00762329">
        <w:rPr>
          <w:rFonts w:ascii="Barlow" w:hAnsi="Barlow"/>
          <w:sz w:val="22"/>
          <w:szCs w:val="22"/>
          <w:lang w:val="pl-PL"/>
        </w:rPr>
        <w:t> </w:t>
      </w:r>
      <w:r w:rsidRPr="00712E38">
        <w:rPr>
          <w:rFonts w:ascii="Barlow" w:hAnsi="Barlow"/>
          <w:sz w:val="22"/>
          <w:szCs w:val="22"/>
          <w:lang w:val="pl-PL"/>
        </w:rPr>
        <w:t xml:space="preserve">regionie Doliny Aosty, opony zimowe są obowiązkowe od 15 października do 15 kwietnia. W </w:t>
      </w:r>
      <w:proofErr w:type="spellStart"/>
      <w:r w:rsidRPr="00712E38">
        <w:rPr>
          <w:rFonts w:ascii="Barlow" w:hAnsi="Barlow"/>
          <w:sz w:val="22"/>
          <w:szCs w:val="22"/>
          <w:lang w:val="pl-PL"/>
        </w:rPr>
        <w:t>Bolzano</w:t>
      </w:r>
      <w:proofErr w:type="spellEnd"/>
      <w:r w:rsidR="00CD4019">
        <w:rPr>
          <w:rFonts w:ascii="Barlow" w:hAnsi="Barlow"/>
          <w:sz w:val="22"/>
          <w:szCs w:val="22"/>
          <w:lang w:val="pl-PL"/>
        </w:rPr>
        <w:t xml:space="preserve"> </w:t>
      </w:r>
      <w:r w:rsidRPr="00712E38">
        <w:rPr>
          <w:rFonts w:ascii="Barlow" w:hAnsi="Barlow"/>
          <w:sz w:val="22"/>
          <w:szCs w:val="22"/>
          <w:lang w:val="pl-PL"/>
        </w:rPr>
        <w:t xml:space="preserve">/ Południowym Tyrolu opony zimowe są obowiązkowe </w:t>
      </w:r>
      <w:r w:rsidRPr="00712E38">
        <w:rPr>
          <w:rFonts w:ascii="Barlow" w:hAnsi="Barlow"/>
          <w:sz w:val="22"/>
          <w:szCs w:val="22"/>
          <w:lang w:val="pl-PL"/>
        </w:rPr>
        <w:lastRenderedPageBreak/>
        <w:t xml:space="preserve">w przypadku </w:t>
      </w:r>
      <w:r w:rsidR="00C2622F">
        <w:rPr>
          <w:rFonts w:ascii="Barlow" w:hAnsi="Barlow"/>
          <w:sz w:val="22"/>
          <w:szCs w:val="22"/>
          <w:lang w:val="pl-PL"/>
        </w:rPr>
        <w:t xml:space="preserve">wystąpienia </w:t>
      </w:r>
      <w:r w:rsidRPr="00712E38">
        <w:rPr>
          <w:rFonts w:ascii="Barlow" w:hAnsi="Barlow"/>
          <w:sz w:val="22"/>
          <w:szCs w:val="22"/>
          <w:lang w:val="pl-PL"/>
        </w:rPr>
        <w:t>śniegu, lodu lub podobnych warunków pogodowych. Dopuszczalne są przy tym opony oznaczone symbolem M+S lub symbolem 3PMSF.</w:t>
      </w:r>
    </w:p>
    <w:p w14:paraId="2107F767" w14:textId="77777777" w:rsidR="00712E38" w:rsidRPr="00C2622F" w:rsidRDefault="00712E38" w:rsidP="00712E38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C2622F">
        <w:rPr>
          <w:rFonts w:ascii="Barlow" w:hAnsi="Barlow"/>
          <w:b/>
          <w:bCs/>
          <w:sz w:val="22"/>
          <w:szCs w:val="22"/>
          <w:lang w:val="pl-PL"/>
        </w:rPr>
        <w:t>Hiszpania</w:t>
      </w:r>
    </w:p>
    <w:p w14:paraId="49AAE04B" w14:textId="5E3776E6" w:rsidR="00712E38" w:rsidRPr="00712E38" w:rsidRDefault="008B7F30" w:rsidP="00712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O</w:t>
      </w:r>
      <w:r w:rsidR="00712E38" w:rsidRPr="00712E38">
        <w:rPr>
          <w:rFonts w:ascii="Barlow" w:hAnsi="Barlow"/>
          <w:sz w:val="22"/>
          <w:szCs w:val="22"/>
          <w:lang w:val="pl-PL"/>
        </w:rPr>
        <w:t>pony zimowe lub łańcuchy śniegowe</w:t>
      </w:r>
      <w:r>
        <w:rPr>
          <w:rFonts w:ascii="Barlow" w:hAnsi="Barlow"/>
          <w:sz w:val="22"/>
          <w:szCs w:val="22"/>
          <w:lang w:val="pl-PL"/>
        </w:rPr>
        <w:t xml:space="preserve"> są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wymagane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 tylko na drogach oznaczonych specjalnym znakiem drogowym lub w przypadku konkretnego nakazu władz publicznych. W Hiszpanii </w:t>
      </w:r>
      <w:r w:rsidR="00634484">
        <w:rPr>
          <w:rFonts w:ascii="Barlow" w:hAnsi="Barlow"/>
          <w:sz w:val="22"/>
          <w:szCs w:val="22"/>
          <w:lang w:val="pl-PL"/>
        </w:rPr>
        <w:t xml:space="preserve">za </w:t>
      </w:r>
      <w:r w:rsidR="00712E38" w:rsidRPr="00712E38">
        <w:rPr>
          <w:rFonts w:ascii="Barlow" w:hAnsi="Barlow"/>
          <w:sz w:val="22"/>
          <w:szCs w:val="22"/>
          <w:lang w:val="pl-PL"/>
        </w:rPr>
        <w:t>opony zimowe</w:t>
      </w:r>
      <w:r w:rsidR="00C2622F">
        <w:rPr>
          <w:rFonts w:ascii="Barlow" w:hAnsi="Barlow"/>
          <w:sz w:val="22"/>
          <w:szCs w:val="22"/>
          <w:lang w:val="pl-PL"/>
        </w:rPr>
        <w:t xml:space="preserve"> </w:t>
      </w:r>
      <w:r w:rsidR="00634484">
        <w:rPr>
          <w:rFonts w:ascii="Barlow" w:hAnsi="Barlow"/>
          <w:sz w:val="22"/>
          <w:szCs w:val="22"/>
          <w:lang w:val="pl-PL"/>
        </w:rPr>
        <w:t xml:space="preserve">uważa się produkty z </w:t>
      </w:r>
      <w:r w:rsidR="00712E38" w:rsidRPr="00712E38">
        <w:rPr>
          <w:rFonts w:ascii="Barlow" w:hAnsi="Barlow"/>
          <w:sz w:val="22"/>
          <w:szCs w:val="22"/>
          <w:lang w:val="pl-PL"/>
        </w:rPr>
        <w:t>oznaczenie</w:t>
      </w:r>
      <w:r w:rsidR="00634484">
        <w:rPr>
          <w:rFonts w:ascii="Barlow" w:hAnsi="Barlow"/>
          <w:sz w:val="22"/>
          <w:szCs w:val="22"/>
          <w:lang w:val="pl-PL"/>
        </w:rPr>
        <w:t>m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 M+S lub 3PMSF</w:t>
      </w:r>
      <w:r w:rsidR="00C2622F">
        <w:rPr>
          <w:rFonts w:ascii="Barlow" w:hAnsi="Barlow"/>
          <w:sz w:val="22"/>
          <w:szCs w:val="22"/>
          <w:lang w:val="pl-PL"/>
        </w:rPr>
        <w:t>. O</w:t>
      </w:r>
      <w:r w:rsidR="00712E38" w:rsidRPr="00712E38">
        <w:rPr>
          <w:rFonts w:ascii="Barlow" w:hAnsi="Barlow"/>
          <w:sz w:val="22"/>
          <w:szCs w:val="22"/>
          <w:lang w:val="pl-PL"/>
        </w:rPr>
        <w:t>pony z kolcami nie są dozwolone.</w:t>
      </w:r>
    </w:p>
    <w:p w14:paraId="3B6B67BA" w14:textId="77777777" w:rsidR="00712E38" w:rsidRPr="00C2622F" w:rsidRDefault="00712E38" w:rsidP="00712E38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C2622F">
        <w:rPr>
          <w:rFonts w:ascii="Barlow" w:hAnsi="Barlow"/>
          <w:b/>
          <w:bCs/>
          <w:sz w:val="22"/>
          <w:szCs w:val="22"/>
          <w:lang w:val="pl-PL"/>
        </w:rPr>
        <w:t>Pozostałe kraje Europy</w:t>
      </w:r>
    </w:p>
    <w:p w14:paraId="4D277F90" w14:textId="6C2E956D" w:rsidR="00712E38" w:rsidRPr="00712E38" w:rsidRDefault="00712E38" w:rsidP="00712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712E38">
        <w:rPr>
          <w:rFonts w:ascii="Barlow" w:hAnsi="Barlow"/>
          <w:sz w:val="22"/>
          <w:szCs w:val="22"/>
          <w:lang w:val="pl-PL"/>
        </w:rPr>
        <w:t>Inne kraje europejskie, w których montaż opon zimowych jest obowiązkowy, to</w:t>
      </w:r>
      <w:r w:rsidR="00634484">
        <w:rPr>
          <w:rFonts w:ascii="Barlow" w:hAnsi="Barlow"/>
          <w:sz w:val="22"/>
          <w:szCs w:val="22"/>
          <w:lang w:val="pl-PL"/>
        </w:rPr>
        <w:t>:</w:t>
      </w:r>
      <w:r w:rsidRPr="00712E38">
        <w:rPr>
          <w:rFonts w:ascii="Barlow" w:hAnsi="Barlow"/>
          <w:sz w:val="22"/>
          <w:szCs w:val="22"/>
          <w:lang w:val="pl-PL"/>
        </w:rPr>
        <w:t xml:space="preserve"> Bośnia i Hercegowina, Bułgaria, Chorwacja, Estonia, Łotwa, Litwa, Macedonia Północna, Mołdawia, Czarnogóra, Rosja, Słowenia i Turcja. </w:t>
      </w:r>
    </w:p>
    <w:p w14:paraId="7F558576" w14:textId="2AFB7FB8" w:rsidR="00712E38" w:rsidRPr="00712E38" w:rsidRDefault="008B7F30" w:rsidP="00712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Kierowcy podróżujący po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 Austrii, Czechach, Finlandii, Niemczech, Grecji, Kosowie, Luksemburgu, Norwegii, Rumunii, Serbii, Słowacji lub Szwecji, ma</w:t>
      </w:r>
      <w:r>
        <w:rPr>
          <w:rFonts w:ascii="Barlow" w:hAnsi="Barlow"/>
          <w:sz w:val="22"/>
          <w:szCs w:val="22"/>
          <w:lang w:val="pl-PL"/>
        </w:rPr>
        <w:t>ją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 obowiązek </w:t>
      </w:r>
      <w:r>
        <w:rPr>
          <w:rFonts w:ascii="Barlow" w:hAnsi="Barlow"/>
          <w:sz w:val="22"/>
          <w:szCs w:val="22"/>
          <w:lang w:val="pl-PL"/>
        </w:rPr>
        <w:t>stosowania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 opon zimowych tylko wtedy, gdy wymagają tego warunki pogodowe. Na przykład w Austrii opony zimowe lub łańcuchy śniegowe </w:t>
      </w:r>
      <w:r w:rsidR="00634484">
        <w:rPr>
          <w:rFonts w:ascii="Barlow" w:hAnsi="Barlow"/>
          <w:sz w:val="22"/>
          <w:szCs w:val="22"/>
          <w:lang w:val="pl-PL"/>
        </w:rPr>
        <w:t xml:space="preserve">są obligatoryjne </w:t>
      </w:r>
      <w:r w:rsidR="00634484" w:rsidRPr="00712E38">
        <w:rPr>
          <w:rFonts w:ascii="Barlow" w:hAnsi="Barlow"/>
          <w:sz w:val="22"/>
          <w:szCs w:val="22"/>
          <w:lang w:val="pl-PL"/>
        </w:rPr>
        <w:t>między 1 listopada a 15 kwietnia</w:t>
      </w:r>
      <w:r w:rsidR="00712E38" w:rsidRPr="00712E38">
        <w:rPr>
          <w:rFonts w:ascii="Barlow" w:hAnsi="Barlow"/>
          <w:sz w:val="22"/>
          <w:szCs w:val="22"/>
          <w:lang w:val="pl-PL"/>
        </w:rPr>
        <w:t>, gdy drogi są pokryte śniegiem, błotem pośniegowym lub lodem</w:t>
      </w:r>
      <w:r w:rsidR="00634484">
        <w:rPr>
          <w:rFonts w:ascii="Barlow" w:hAnsi="Barlow"/>
          <w:sz w:val="22"/>
          <w:szCs w:val="22"/>
          <w:lang w:val="pl-PL"/>
        </w:rPr>
        <w:t xml:space="preserve"> – </w:t>
      </w:r>
      <w:r w:rsidR="00173D01">
        <w:rPr>
          <w:rFonts w:ascii="Barlow" w:hAnsi="Barlow"/>
          <w:sz w:val="22"/>
          <w:szCs w:val="22"/>
          <w:lang w:val="pl-PL"/>
        </w:rPr>
        <w:t xml:space="preserve">dopuszczalna </w:t>
      </w:r>
      <w:r w:rsidR="00634484">
        <w:rPr>
          <w:rFonts w:ascii="Barlow" w:hAnsi="Barlow"/>
          <w:sz w:val="22"/>
          <w:szCs w:val="22"/>
          <w:lang w:val="pl-PL"/>
        </w:rPr>
        <w:t>minimalna głębokość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 </w:t>
      </w:r>
      <w:r w:rsidR="00173D01">
        <w:rPr>
          <w:rFonts w:ascii="Barlow" w:hAnsi="Barlow"/>
          <w:sz w:val="22"/>
          <w:szCs w:val="22"/>
          <w:lang w:val="pl-PL"/>
        </w:rPr>
        <w:t>bieżnika wynosi 4 mm. N</w:t>
      </w:r>
      <w:r w:rsidR="00634484">
        <w:rPr>
          <w:rFonts w:ascii="Barlow" w:hAnsi="Barlow"/>
          <w:sz w:val="22"/>
          <w:szCs w:val="22"/>
          <w:lang w:val="pl-PL"/>
        </w:rPr>
        <w:t>atomiast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 w</w:t>
      </w:r>
      <w:r w:rsidR="00634484">
        <w:rPr>
          <w:rFonts w:ascii="Barlow" w:hAnsi="Barlow"/>
          <w:sz w:val="22"/>
          <w:szCs w:val="22"/>
          <w:lang w:val="pl-PL"/>
        </w:rPr>
        <w:t xml:space="preserve"> przypadku wystąpienia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 innych warunkach </w:t>
      </w:r>
      <w:r w:rsidR="00634484">
        <w:rPr>
          <w:rFonts w:ascii="Barlow" w:hAnsi="Barlow"/>
          <w:sz w:val="22"/>
          <w:szCs w:val="22"/>
          <w:lang w:val="pl-PL"/>
        </w:rPr>
        <w:t xml:space="preserve">pogodowych </w:t>
      </w:r>
      <w:r w:rsidR="00712E38" w:rsidRPr="00712E38">
        <w:rPr>
          <w:rFonts w:ascii="Barlow" w:hAnsi="Barlow"/>
          <w:sz w:val="22"/>
          <w:szCs w:val="22"/>
          <w:lang w:val="pl-PL"/>
        </w:rPr>
        <w:t>w tym okresie nie ma obowiązku</w:t>
      </w:r>
      <w:r w:rsidR="00173D01">
        <w:rPr>
          <w:rFonts w:ascii="Barlow" w:hAnsi="Barlow"/>
          <w:sz w:val="22"/>
          <w:szCs w:val="22"/>
          <w:lang w:val="pl-PL"/>
        </w:rPr>
        <w:t xml:space="preserve"> stosowania opon zimowych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. </w:t>
      </w:r>
    </w:p>
    <w:p w14:paraId="0EEDEB05" w14:textId="3ED4C0FB" w:rsidR="00712E38" w:rsidRPr="00712E38" w:rsidRDefault="00712E38" w:rsidP="00712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712E38">
        <w:rPr>
          <w:rFonts w:ascii="Barlow" w:hAnsi="Barlow"/>
          <w:sz w:val="22"/>
          <w:szCs w:val="22"/>
          <w:lang w:val="pl-PL"/>
        </w:rPr>
        <w:t xml:space="preserve">W Albanii, Andorze, Belgii, na Cyprze, w Danii, Gruzji, na Węgrzech, w Islandii, Irlandii, Liechtensteinie, na Malcie, w Monako, Holandii, Polsce, Portugalii, Szwajcarii, w Ukrainie i Wielkiej Brytanii wymiana opon w okresie zimowym nie jest obowiązkowa. Jednak </w:t>
      </w:r>
      <w:r w:rsidR="008B7F30">
        <w:rPr>
          <w:rFonts w:ascii="Barlow" w:hAnsi="Barlow"/>
          <w:sz w:val="22"/>
          <w:szCs w:val="22"/>
          <w:lang w:val="pl-PL"/>
        </w:rPr>
        <w:t>w trosce o własne bezpieczeństwo,</w:t>
      </w:r>
      <w:r w:rsidRPr="00712E38">
        <w:rPr>
          <w:rFonts w:ascii="Barlow" w:hAnsi="Barlow"/>
          <w:sz w:val="22"/>
          <w:szCs w:val="22"/>
          <w:lang w:val="pl-PL"/>
        </w:rPr>
        <w:t xml:space="preserve"> Goodyear zaleca kierowcom</w:t>
      </w:r>
      <w:r w:rsidR="008B7F30">
        <w:rPr>
          <w:rFonts w:ascii="Barlow" w:hAnsi="Barlow"/>
          <w:sz w:val="22"/>
          <w:szCs w:val="22"/>
          <w:lang w:val="pl-PL"/>
        </w:rPr>
        <w:t xml:space="preserve"> stosowanie opon dopasowanych do warunków pogodowych</w:t>
      </w:r>
      <w:r w:rsidR="00634484">
        <w:rPr>
          <w:rFonts w:ascii="Barlow" w:hAnsi="Barlow"/>
          <w:sz w:val="22"/>
          <w:szCs w:val="22"/>
          <w:lang w:val="pl-PL"/>
        </w:rPr>
        <w:t xml:space="preserve"> – zimowych lub całorocznych z homologacją 3PMSF.</w:t>
      </w:r>
    </w:p>
    <w:p w14:paraId="6AF76F6C" w14:textId="3CD75C4F" w:rsidR="00634484" w:rsidRPr="00712E38" w:rsidRDefault="00634484" w:rsidP="00634484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712E38">
        <w:rPr>
          <w:rFonts w:ascii="Barlow" w:hAnsi="Barlow"/>
          <w:sz w:val="22"/>
          <w:szCs w:val="22"/>
          <w:lang w:val="pl-PL"/>
        </w:rPr>
        <w:t>W pozostałej części Europy okresy</w:t>
      </w:r>
      <w:r>
        <w:rPr>
          <w:rFonts w:ascii="Barlow" w:hAnsi="Barlow"/>
          <w:sz w:val="22"/>
          <w:szCs w:val="22"/>
          <w:lang w:val="pl-PL"/>
        </w:rPr>
        <w:t xml:space="preserve"> stosowania</w:t>
      </w:r>
      <w:r w:rsidRPr="00712E38">
        <w:rPr>
          <w:rFonts w:ascii="Barlow" w:hAnsi="Barlow"/>
          <w:sz w:val="22"/>
          <w:szCs w:val="22"/>
          <w:lang w:val="pl-PL"/>
        </w:rPr>
        <w:t xml:space="preserve"> i wymagane oznaczenia opon zimowych różnią się w zależności od kraju, więc obowiązkiem kierowcy jest sprawdzenie przepisów obowiązujących w danym </w:t>
      </w:r>
      <w:r w:rsidR="001250EF">
        <w:rPr>
          <w:rFonts w:ascii="Barlow" w:hAnsi="Barlow"/>
          <w:sz w:val="22"/>
          <w:szCs w:val="22"/>
          <w:lang w:val="pl-PL"/>
        </w:rPr>
        <w:t>rejonie</w:t>
      </w:r>
      <w:r w:rsidRPr="00712E38">
        <w:rPr>
          <w:rFonts w:ascii="Barlow" w:hAnsi="Barlow"/>
          <w:sz w:val="22"/>
          <w:szCs w:val="22"/>
          <w:lang w:val="pl-PL"/>
        </w:rPr>
        <w:t>.</w:t>
      </w:r>
    </w:p>
    <w:p w14:paraId="3A2221E4" w14:textId="31BDA553" w:rsidR="008B7F30" w:rsidRPr="00712E38" w:rsidRDefault="008B7F30" w:rsidP="008B7F30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8B7F30">
        <w:rPr>
          <w:rFonts w:ascii="Barlow" w:hAnsi="Barlow"/>
          <w:sz w:val="22"/>
          <w:szCs w:val="22"/>
          <w:lang w:val="pl-PL"/>
        </w:rPr>
        <w:t xml:space="preserve">Oprócz posiadania </w:t>
      </w:r>
      <w:r w:rsidR="00634484">
        <w:rPr>
          <w:rFonts w:ascii="Barlow" w:hAnsi="Barlow"/>
          <w:sz w:val="22"/>
          <w:szCs w:val="22"/>
          <w:lang w:val="pl-PL"/>
        </w:rPr>
        <w:t xml:space="preserve">odpowiednich </w:t>
      </w:r>
      <w:r w:rsidRPr="008B7F30">
        <w:rPr>
          <w:rFonts w:ascii="Barlow" w:hAnsi="Barlow"/>
          <w:sz w:val="22"/>
          <w:szCs w:val="22"/>
          <w:lang w:val="pl-PL"/>
        </w:rPr>
        <w:t>opon, kierowcy powinni pamiętać o przestrzeganiu innych zasad bezpieczeństwa</w:t>
      </w:r>
      <w:r w:rsidR="00634484">
        <w:rPr>
          <w:rFonts w:ascii="Barlow" w:hAnsi="Barlow"/>
          <w:sz w:val="22"/>
          <w:szCs w:val="22"/>
          <w:lang w:val="pl-PL"/>
        </w:rPr>
        <w:t>, jak np.</w:t>
      </w:r>
      <w:r w:rsidRPr="008B7F30">
        <w:rPr>
          <w:rFonts w:ascii="Barlow" w:hAnsi="Barlow"/>
          <w:sz w:val="22"/>
          <w:szCs w:val="22"/>
          <w:lang w:val="pl-PL"/>
        </w:rPr>
        <w:t xml:space="preserve"> sprawdzenie </w:t>
      </w:r>
      <w:r w:rsidR="00634484">
        <w:rPr>
          <w:rFonts w:ascii="Barlow" w:hAnsi="Barlow"/>
          <w:sz w:val="22"/>
          <w:szCs w:val="22"/>
          <w:lang w:val="pl-PL"/>
        </w:rPr>
        <w:t xml:space="preserve">przed podróżą </w:t>
      </w:r>
      <w:r w:rsidRPr="008B7F30">
        <w:rPr>
          <w:rFonts w:ascii="Barlow" w:hAnsi="Barlow"/>
          <w:sz w:val="22"/>
          <w:szCs w:val="22"/>
          <w:lang w:val="pl-PL"/>
        </w:rPr>
        <w:t>głębokości bieżnika i ciśnienia</w:t>
      </w:r>
      <w:r w:rsidR="00634484">
        <w:rPr>
          <w:rFonts w:ascii="Barlow" w:hAnsi="Barlow"/>
          <w:sz w:val="22"/>
          <w:szCs w:val="22"/>
          <w:lang w:val="pl-PL"/>
        </w:rPr>
        <w:t xml:space="preserve"> oponach.</w:t>
      </w:r>
    </w:p>
    <w:p w14:paraId="20E96979" w14:textId="3F271BDD" w:rsidR="00712E38" w:rsidRPr="00712E38" w:rsidRDefault="008B7F30" w:rsidP="00712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[</w:t>
      </w:r>
      <w:r w:rsidR="00712E38" w:rsidRPr="00712E38">
        <w:rPr>
          <w:rFonts w:ascii="Barlow" w:hAnsi="Barlow"/>
          <w:sz w:val="22"/>
          <w:szCs w:val="22"/>
          <w:lang w:val="pl-PL"/>
        </w:rPr>
        <w:t>1</w:t>
      </w:r>
      <w:r>
        <w:rPr>
          <w:rFonts w:ascii="Barlow" w:hAnsi="Barlow"/>
          <w:sz w:val="22"/>
          <w:szCs w:val="22"/>
          <w:lang w:val="pl-PL"/>
        </w:rPr>
        <w:t>]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 Stan na dzień publikacji niniejszego </w:t>
      </w:r>
      <w:r w:rsidR="001250EF">
        <w:rPr>
          <w:rFonts w:ascii="Barlow" w:hAnsi="Barlow"/>
          <w:sz w:val="22"/>
          <w:szCs w:val="22"/>
          <w:lang w:val="pl-PL"/>
        </w:rPr>
        <w:t>materiału.</w:t>
      </w:r>
    </w:p>
    <w:p w14:paraId="358016C2" w14:textId="18EAD199" w:rsidR="00712E38" w:rsidRPr="00712E38" w:rsidRDefault="008B7F30" w:rsidP="00712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[</w:t>
      </w:r>
      <w:r w:rsidR="00712E38" w:rsidRPr="00712E38">
        <w:rPr>
          <w:rFonts w:ascii="Barlow" w:hAnsi="Barlow"/>
          <w:sz w:val="22"/>
          <w:szCs w:val="22"/>
          <w:lang w:val="pl-PL"/>
        </w:rPr>
        <w:t>2</w:t>
      </w:r>
      <w:r>
        <w:rPr>
          <w:rFonts w:ascii="Barlow" w:hAnsi="Barlow"/>
          <w:sz w:val="22"/>
          <w:szCs w:val="22"/>
          <w:lang w:val="pl-PL"/>
        </w:rPr>
        <w:t>]</w:t>
      </w:r>
      <w:r w:rsidR="00712E38" w:rsidRPr="00712E38">
        <w:rPr>
          <w:rFonts w:ascii="Barlow" w:hAnsi="Barlow"/>
          <w:sz w:val="22"/>
          <w:szCs w:val="22"/>
          <w:lang w:val="pl-PL"/>
        </w:rPr>
        <w:t xml:space="preserve"> </w:t>
      </w:r>
      <w:hyperlink r:id="rId11" w:history="1">
        <w:r w:rsidR="001250EF" w:rsidRPr="00D94219">
          <w:rPr>
            <w:rStyle w:val="Hipercze"/>
            <w:rFonts w:ascii="Barlow" w:hAnsi="Barlow" w:cs="Arial"/>
            <w:sz w:val="22"/>
            <w:szCs w:val="22"/>
            <w:lang w:val="pl-PL"/>
          </w:rPr>
          <w:t>https://www.autostrade.it/en/la-nostra-rete/operazioni-invernali</w:t>
        </w:r>
      </w:hyperlink>
      <w:r w:rsidR="001250EF">
        <w:rPr>
          <w:rFonts w:ascii="Barlow" w:hAnsi="Barlow"/>
          <w:sz w:val="22"/>
          <w:szCs w:val="22"/>
          <w:lang w:val="pl-PL"/>
        </w:rPr>
        <w:t xml:space="preserve"> </w:t>
      </w:r>
    </w:p>
    <w:p w14:paraId="25969B89" w14:textId="538D98C2" w:rsidR="008B7F30" w:rsidRDefault="00762329" w:rsidP="00712E38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hyperlink r:id="rId12" w:history="1">
        <w:r w:rsidR="008B7F30" w:rsidRPr="00D94219">
          <w:rPr>
            <w:rStyle w:val="Hipercze"/>
            <w:rFonts w:ascii="Barlow" w:hAnsi="Barlow" w:cs="Arial"/>
            <w:sz w:val="22"/>
            <w:szCs w:val="22"/>
            <w:lang w:val="pl-PL"/>
          </w:rPr>
          <w:t>https://www.poliziadistato.it/statics/05/ordinanze-catene-e-pneumatici-invernali.pdf</w:t>
        </w:r>
      </w:hyperlink>
    </w:p>
    <w:p w14:paraId="77306403" w14:textId="2F2B277C" w:rsidR="008F7549" w:rsidRPr="00B96CAB" w:rsidRDefault="008F7549" w:rsidP="00712E38">
      <w:pPr>
        <w:shd w:val="clear" w:color="auto" w:fill="FFFFFF"/>
        <w:spacing w:before="180" w:after="180" w:line="240" w:lineRule="auto"/>
        <w:rPr>
          <w:rFonts w:ascii="Barlow" w:eastAsia="Calibri" w:hAnsi="Barlow"/>
          <w:lang w:val="pl-PL"/>
        </w:rPr>
      </w:pPr>
      <w:r w:rsidRPr="00B96CAB">
        <w:rPr>
          <w:rFonts w:ascii="Barlow" w:hAnsi="Barlow"/>
          <w:b/>
          <w:bCs/>
          <w:lang w:val="pl-PL"/>
        </w:rPr>
        <w:t>Goodyear</w:t>
      </w:r>
    </w:p>
    <w:p w14:paraId="1679C5CC" w14:textId="12364E98" w:rsidR="008F7549" w:rsidRPr="008F7549" w:rsidRDefault="008F7549" w:rsidP="008F7549">
      <w:pPr>
        <w:spacing w:after="240" w:line="240" w:lineRule="auto"/>
        <w:rPr>
          <w:rFonts w:ascii="Barlow" w:hAnsi="Barlow"/>
          <w:color w:val="0000FF"/>
          <w:u w:val="single"/>
          <w:lang w:val="pl-PL"/>
        </w:rPr>
        <w:sectPr w:rsidR="008F7549" w:rsidRPr="008F7549" w:rsidSect="00CA0ED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376DC0">
        <w:rPr>
          <w:rFonts w:ascii="Barlow" w:hAnsi="Barlow"/>
          <w:lang w:val="pl-PL"/>
        </w:rPr>
        <w:t>Goodyear jest jedną z największych firm oponiarskich na świecie. Zatrudnia około 74 000 osób i wytwarza swoje produkty w 57 zakładach w 23 krajach świata. Jej dwa ośrodki innowacyjności w Akron w stanie Ohio i w Colmar-Berg w Luksemburgu dążą do opracowywania najnowocześniejszych produktów i usług, które wyznaczają standardy technologiczne i eksploatacyjne dla całej branży. Więcej informacji o</w:t>
      </w:r>
      <w:r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 xml:space="preserve">firmie Goodyear i jej produktach można znaleźć na  </w:t>
      </w:r>
      <w:hyperlink r:id="rId19" w:history="1">
        <w:r w:rsidRPr="00867EB8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>
        <w:rPr>
          <w:rFonts w:ascii="Barlow" w:hAnsi="Barlow"/>
          <w:lang w:val="pl-PL"/>
        </w:rPr>
        <w:t xml:space="preserve">.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CA0ED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CFD5" w14:textId="77777777" w:rsidR="00CA0EDF" w:rsidRDefault="00CA0EDF">
      <w:pPr>
        <w:spacing w:after="0" w:line="240" w:lineRule="auto"/>
      </w:pPr>
      <w:r>
        <w:separator/>
      </w:r>
    </w:p>
    <w:p w14:paraId="40260149" w14:textId="77777777" w:rsidR="00CA0EDF" w:rsidRDefault="00CA0EDF"/>
  </w:endnote>
  <w:endnote w:type="continuationSeparator" w:id="0">
    <w:p w14:paraId="24F5D59D" w14:textId="77777777" w:rsidR="00CA0EDF" w:rsidRDefault="00CA0EDF">
      <w:pPr>
        <w:spacing w:after="0" w:line="240" w:lineRule="auto"/>
      </w:pPr>
      <w:r>
        <w:continuationSeparator/>
      </w:r>
    </w:p>
    <w:p w14:paraId="0610BD3C" w14:textId="77777777" w:rsidR="00CA0EDF" w:rsidRDefault="00CA0EDF"/>
  </w:endnote>
  <w:endnote w:type="continuationNotice" w:id="1">
    <w:p w14:paraId="49318087" w14:textId="77777777" w:rsidR="00CA0EDF" w:rsidRDefault="00CA0E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Screenplay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068C" w14:textId="77777777" w:rsidR="008F7549" w:rsidRDefault="008F7549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6A91847" w14:textId="77777777" w:rsidR="008F7549" w:rsidRDefault="008F7549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2CD" w14:textId="77777777" w:rsidR="008F7549" w:rsidRPr="00CD0275" w:rsidRDefault="008F7549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333FC562" w14:textId="77777777" w:rsidR="008F7549" w:rsidRDefault="008F7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B1B2" w14:textId="77777777" w:rsidR="008F7549" w:rsidRPr="00CD0275" w:rsidRDefault="008F7549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6D2DCCC" w14:textId="77777777" w:rsidR="008F7549" w:rsidRDefault="008F7549"/>
  <w:p w14:paraId="026D3D81" w14:textId="77777777" w:rsidR="008F7549" w:rsidRDefault="008F754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80F9" w14:textId="77777777" w:rsidR="00CA0EDF" w:rsidRDefault="00CA0EDF">
      <w:pPr>
        <w:spacing w:after="0" w:line="240" w:lineRule="auto"/>
      </w:pPr>
      <w:r>
        <w:separator/>
      </w:r>
    </w:p>
    <w:p w14:paraId="09769A6A" w14:textId="77777777" w:rsidR="00CA0EDF" w:rsidRDefault="00CA0EDF"/>
  </w:footnote>
  <w:footnote w:type="continuationSeparator" w:id="0">
    <w:p w14:paraId="181EADBA" w14:textId="77777777" w:rsidR="00CA0EDF" w:rsidRDefault="00CA0EDF">
      <w:pPr>
        <w:spacing w:after="0" w:line="240" w:lineRule="auto"/>
      </w:pPr>
      <w:r>
        <w:continuationSeparator/>
      </w:r>
    </w:p>
    <w:p w14:paraId="6BFB8418" w14:textId="77777777" w:rsidR="00CA0EDF" w:rsidRDefault="00CA0EDF"/>
  </w:footnote>
  <w:footnote w:type="continuationNotice" w:id="1">
    <w:p w14:paraId="5C400546" w14:textId="77777777" w:rsidR="00CA0EDF" w:rsidRDefault="00CA0E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DC94" w14:textId="77777777" w:rsidR="008F7549" w:rsidRDefault="008F7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DDE6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5D1FE44" wp14:editId="24144AC6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424905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0524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9856020" wp14:editId="4CC58F6E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886700" cy="10194925"/>
          <wp:effectExtent l="0" t="0" r="0" b="0"/>
          <wp:wrapNone/>
          <wp:docPr id="5237640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32B1E" w14:textId="77777777" w:rsidR="008F7549" w:rsidRDefault="008F754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887882"/>
    <w:multiLevelType w:val="hybridMultilevel"/>
    <w:tmpl w:val="E1285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2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1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5" w15:restartNumberingAfterBreak="0">
    <w:nsid w:val="6B061857"/>
    <w:multiLevelType w:val="hybridMultilevel"/>
    <w:tmpl w:val="08E6E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7" w15:restartNumberingAfterBreak="0">
    <w:nsid w:val="7A1A029A"/>
    <w:multiLevelType w:val="hybridMultilevel"/>
    <w:tmpl w:val="5486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2"/>
  </w:num>
  <w:num w:numId="3" w16cid:durableId="879434669">
    <w:abstractNumId w:val="29"/>
  </w:num>
  <w:num w:numId="4" w16cid:durableId="537620543">
    <w:abstractNumId w:val="10"/>
  </w:num>
  <w:num w:numId="5" w16cid:durableId="768087668">
    <w:abstractNumId w:val="38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8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5"/>
  </w:num>
  <w:num w:numId="12" w16cid:durableId="605188748">
    <w:abstractNumId w:val="6"/>
  </w:num>
  <w:num w:numId="13" w16cid:durableId="1528517899">
    <w:abstractNumId w:val="23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2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30"/>
  </w:num>
  <w:num w:numId="20" w16cid:durableId="1164012689">
    <w:abstractNumId w:val="17"/>
  </w:num>
  <w:num w:numId="21" w16cid:durableId="929705062">
    <w:abstractNumId w:val="21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30"/>
  </w:num>
  <w:num w:numId="25" w16cid:durableId="1093673093">
    <w:abstractNumId w:val="9"/>
  </w:num>
  <w:num w:numId="26" w16cid:durableId="1271275662">
    <w:abstractNumId w:val="34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4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3"/>
  </w:num>
  <w:num w:numId="34" w16cid:durableId="682588423">
    <w:abstractNumId w:val="27"/>
  </w:num>
  <w:num w:numId="35" w16cid:durableId="347757146">
    <w:abstractNumId w:val="2"/>
  </w:num>
  <w:num w:numId="36" w16cid:durableId="1499610712">
    <w:abstractNumId w:val="36"/>
  </w:num>
  <w:num w:numId="37" w16cid:durableId="795483855">
    <w:abstractNumId w:val="31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26"/>
  </w:num>
  <w:num w:numId="40" w16cid:durableId="977881796">
    <w:abstractNumId w:val="37"/>
  </w:num>
  <w:num w:numId="41" w16cid:durableId="1516916886">
    <w:abstractNumId w:val="20"/>
  </w:num>
  <w:num w:numId="42" w16cid:durableId="210333414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0420C"/>
    <w:rsid w:val="00006E3C"/>
    <w:rsid w:val="00010C69"/>
    <w:rsid w:val="000119D8"/>
    <w:rsid w:val="00012EDE"/>
    <w:rsid w:val="0001385A"/>
    <w:rsid w:val="00015F96"/>
    <w:rsid w:val="000216F0"/>
    <w:rsid w:val="0002423A"/>
    <w:rsid w:val="000246D6"/>
    <w:rsid w:val="00025BDD"/>
    <w:rsid w:val="00032995"/>
    <w:rsid w:val="00033F2E"/>
    <w:rsid w:val="000363E5"/>
    <w:rsid w:val="0003693F"/>
    <w:rsid w:val="0004024C"/>
    <w:rsid w:val="0004248A"/>
    <w:rsid w:val="00043CC8"/>
    <w:rsid w:val="00044A65"/>
    <w:rsid w:val="00047BF9"/>
    <w:rsid w:val="00050C44"/>
    <w:rsid w:val="00050CBA"/>
    <w:rsid w:val="00051D45"/>
    <w:rsid w:val="00054E46"/>
    <w:rsid w:val="0005591E"/>
    <w:rsid w:val="000564C0"/>
    <w:rsid w:val="00056C54"/>
    <w:rsid w:val="00057EB8"/>
    <w:rsid w:val="00063560"/>
    <w:rsid w:val="0006444D"/>
    <w:rsid w:val="000655AC"/>
    <w:rsid w:val="0006735E"/>
    <w:rsid w:val="00076D03"/>
    <w:rsid w:val="00077532"/>
    <w:rsid w:val="00080753"/>
    <w:rsid w:val="00080C79"/>
    <w:rsid w:val="000822CB"/>
    <w:rsid w:val="00082481"/>
    <w:rsid w:val="00084723"/>
    <w:rsid w:val="00090C17"/>
    <w:rsid w:val="000915D9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2BB"/>
    <w:rsid w:val="000B0E17"/>
    <w:rsid w:val="000B1223"/>
    <w:rsid w:val="000B128F"/>
    <w:rsid w:val="000B3164"/>
    <w:rsid w:val="000B363E"/>
    <w:rsid w:val="000B44D2"/>
    <w:rsid w:val="000B6902"/>
    <w:rsid w:val="000B71A6"/>
    <w:rsid w:val="000C0A19"/>
    <w:rsid w:val="000C2592"/>
    <w:rsid w:val="000C2662"/>
    <w:rsid w:val="000C384C"/>
    <w:rsid w:val="000C3D88"/>
    <w:rsid w:val="000C4ED4"/>
    <w:rsid w:val="000C6912"/>
    <w:rsid w:val="000D0622"/>
    <w:rsid w:val="000D09B3"/>
    <w:rsid w:val="000D0BCB"/>
    <w:rsid w:val="000D2FAA"/>
    <w:rsid w:val="000D32D4"/>
    <w:rsid w:val="000D4906"/>
    <w:rsid w:val="000E2DCF"/>
    <w:rsid w:val="000F1270"/>
    <w:rsid w:val="000F3026"/>
    <w:rsid w:val="000F3CA9"/>
    <w:rsid w:val="000F5315"/>
    <w:rsid w:val="000F60D0"/>
    <w:rsid w:val="001026F6"/>
    <w:rsid w:val="001032D4"/>
    <w:rsid w:val="001045F7"/>
    <w:rsid w:val="001049D0"/>
    <w:rsid w:val="0010529B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34FA"/>
    <w:rsid w:val="00124AA1"/>
    <w:rsid w:val="00125070"/>
    <w:rsid w:val="001250EF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558D5"/>
    <w:rsid w:val="00157654"/>
    <w:rsid w:val="00160801"/>
    <w:rsid w:val="00161844"/>
    <w:rsid w:val="00162FE9"/>
    <w:rsid w:val="0016513A"/>
    <w:rsid w:val="001654F6"/>
    <w:rsid w:val="00166859"/>
    <w:rsid w:val="00167483"/>
    <w:rsid w:val="00167DA4"/>
    <w:rsid w:val="00167F9E"/>
    <w:rsid w:val="00171458"/>
    <w:rsid w:val="001726A2"/>
    <w:rsid w:val="00173D01"/>
    <w:rsid w:val="00174555"/>
    <w:rsid w:val="00175202"/>
    <w:rsid w:val="00180185"/>
    <w:rsid w:val="00180C1A"/>
    <w:rsid w:val="0018176C"/>
    <w:rsid w:val="001818FF"/>
    <w:rsid w:val="00181B5E"/>
    <w:rsid w:val="001859D6"/>
    <w:rsid w:val="0018703D"/>
    <w:rsid w:val="001877C7"/>
    <w:rsid w:val="00187EF1"/>
    <w:rsid w:val="001905C0"/>
    <w:rsid w:val="001926E3"/>
    <w:rsid w:val="00192A9E"/>
    <w:rsid w:val="00195F01"/>
    <w:rsid w:val="001A047D"/>
    <w:rsid w:val="001A4384"/>
    <w:rsid w:val="001B45E9"/>
    <w:rsid w:val="001B46AC"/>
    <w:rsid w:val="001C1F17"/>
    <w:rsid w:val="001C2483"/>
    <w:rsid w:val="001C3CCD"/>
    <w:rsid w:val="001C41BC"/>
    <w:rsid w:val="001C4605"/>
    <w:rsid w:val="001C59AC"/>
    <w:rsid w:val="001C751E"/>
    <w:rsid w:val="001C7838"/>
    <w:rsid w:val="001D053B"/>
    <w:rsid w:val="001D2857"/>
    <w:rsid w:val="001D2EF8"/>
    <w:rsid w:val="001D4370"/>
    <w:rsid w:val="001D4D9D"/>
    <w:rsid w:val="001D67EA"/>
    <w:rsid w:val="001D69E6"/>
    <w:rsid w:val="001D73D9"/>
    <w:rsid w:val="001D7406"/>
    <w:rsid w:val="001E2EAF"/>
    <w:rsid w:val="001E3D39"/>
    <w:rsid w:val="001E4837"/>
    <w:rsid w:val="001E5E1E"/>
    <w:rsid w:val="001F429B"/>
    <w:rsid w:val="001F4B0E"/>
    <w:rsid w:val="001F50B1"/>
    <w:rsid w:val="001F6045"/>
    <w:rsid w:val="00200F41"/>
    <w:rsid w:val="002011F9"/>
    <w:rsid w:val="0020297E"/>
    <w:rsid w:val="00204012"/>
    <w:rsid w:val="00204E16"/>
    <w:rsid w:val="002103EC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131D"/>
    <w:rsid w:val="00231BE4"/>
    <w:rsid w:val="002332C3"/>
    <w:rsid w:val="00237E71"/>
    <w:rsid w:val="00240F10"/>
    <w:rsid w:val="0024238B"/>
    <w:rsid w:val="00242AD3"/>
    <w:rsid w:val="00242CA2"/>
    <w:rsid w:val="002433B9"/>
    <w:rsid w:val="00244684"/>
    <w:rsid w:val="00244A77"/>
    <w:rsid w:val="00246532"/>
    <w:rsid w:val="00246B65"/>
    <w:rsid w:val="00246B7B"/>
    <w:rsid w:val="00250210"/>
    <w:rsid w:val="00251964"/>
    <w:rsid w:val="002562D9"/>
    <w:rsid w:val="002603DE"/>
    <w:rsid w:val="002615A2"/>
    <w:rsid w:val="002652C0"/>
    <w:rsid w:val="002678CC"/>
    <w:rsid w:val="00267BAF"/>
    <w:rsid w:val="00271054"/>
    <w:rsid w:val="0027158C"/>
    <w:rsid w:val="00271937"/>
    <w:rsid w:val="00271FED"/>
    <w:rsid w:val="0027230D"/>
    <w:rsid w:val="002750CE"/>
    <w:rsid w:val="002761EA"/>
    <w:rsid w:val="0027688C"/>
    <w:rsid w:val="00276AC9"/>
    <w:rsid w:val="00276BBC"/>
    <w:rsid w:val="0028751B"/>
    <w:rsid w:val="00287F1A"/>
    <w:rsid w:val="00287F3D"/>
    <w:rsid w:val="00290A75"/>
    <w:rsid w:val="00291E29"/>
    <w:rsid w:val="00294841"/>
    <w:rsid w:val="00296123"/>
    <w:rsid w:val="002976EC"/>
    <w:rsid w:val="002A04E1"/>
    <w:rsid w:val="002A2E2E"/>
    <w:rsid w:val="002A400A"/>
    <w:rsid w:val="002A443B"/>
    <w:rsid w:val="002A7C91"/>
    <w:rsid w:val="002B0855"/>
    <w:rsid w:val="002B5A73"/>
    <w:rsid w:val="002B5ECA"/>
    <w:rsid w:val="002C1282"/>
    <w:rsid w:val="002C12BB"/>
    <w:rsid w:val="002C1686"/>
    <w:rsid w:val="002C1836"/>
    <w:rsid w:val="002C3759"/>
    <w:rsid w:val="002C44CE"/>
    <w:rsid w:val="002C4506"/>
    <w:rsid w:val="002C45F0"/>
    <w:rsid w:val="002C6CE6"/>
    <w:rsid w:val="002C74CB"/>
    <w:rsid w:val="002D09B5"/>
    <w:rsid w:val="002D1568"/>
    <w:rsid w:val="002D2412"/>
    <w:rsid w:val="002D30AB"/>
    <w:rsid w:val="002D3B74"/>
    <w:rsid w:val="002D4E3F"/>
    <w:rsid w:val="002D536C"/>
    <w:rsid w:val="002D59E8"/>
    <w:rsid w:val="002D6773"/>
    <w:rsid w:val="002D718B"/>
    <w:rsid w:val="002D73E1"/>
    <w:rsid w:val="002E07A0"/>
    <w:rsid w:val="002E22E1"/>
    <w:rsid w:val="002E30AA"/>
    <w:rsid w:val="002E452F"/>
    <w:rsid w:val="002E5DEE"/>
    <w:rsid w:val="002F123F"/>
    <w:rsid w:val="002F1CED"/>
    <w:rsid w:val="002F26CA"/>
    <w:rsid w:val="002F29F6"/>
    <w:rsid w:val="002F38A1"/>
    <w:rsid w:val="002F6A1B"/>
    <w:rsid w:val="00305C0B"/>
    <w:rsid w:val="00306161"/>
    <w:rsid w:val="00306D33"/>
    <w:rsid w:val="00306F0A"/>
    <w:rsid w:val="0031089D"/>
    <w:rsid w:val="003123F8"/>
    <w:rsid w:val="00313A60"/>
    <w:rsid w:val="003153E5"/>
    <w:rsid w:val="00315CBF"/>
    <w:rsid w:val="003164E7"/>
    <w:rsid w:val="00316E3C"/>
    <w:rsid w:val="00317266"/>
    <w:rsid w:val="003173C5"/>
    <w:rsid w:val="0032058B"/>
    <w:rsid w:val="00325BC2"/>
    <w:rsid w:val="003272AF"/>
    <w:rsid w:val="00332C4F"/>
    <w:rsid w:val="0033349F"/>
    <w:rsid w:val="003352CC"/>
    <w:rsid w:val="003356EA"/>
    <w:rsid w:val="0034297F"/>
    <w:rsid w:val="00347E87"/>
    <w:rsid w:val="0035028D"/>
    <w:rsid w:val="00351182"/>
    <w:rsid w:val="00352451"/>
    <w:rsid w:val="00353146"/>
    <w:rsid w:val="003533A5"/>
    <w:rsid w:val="00354CAB"/>
    <w:rsid w:val="003551D9"/>
    <w:rsid w:val="00356CA2"/>
    <w:rsid w:val="00357EE3"/>
    <w:rsid w:val="00360864"/>
    <w:rsid w:val="0036280A"/>
    <w:rsid w:val="003716CD"/>
    <w:rsid w:val="00376DC0"/>
    <w:rsid w:val="00380BA2"/>
    <w:rsid w:val="003820D3"/>
    <w:rsid w:val="003820E1"/>
    <w:rsid w:val="00382A02"/>
    <w:rsid w:val="00386009"/>
    <w:rsid w:val="0039184D"/>
    <w:rsid w:val="00392481"/>
    <w:rsid w:val="0039576B"/>
    <w:rsid w:val="00396AC5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7EAA"/>
    <w:rsid w:val="003D058E"/>
    <w:rsid w:val="003D22FC"/>
    <w:rsid w:val="003D255B"/>
    <w:rsid w:val="003D4B1C"/>
    <w:rsid w:val="003D5A31"/>
    <w:rsid w:val="003E1893"/>
    <w:rsid w:val="003E3F94"/>
    <w:rsid w:val="003E41B9"/>
    <w:rsid w:val="003E4501"/>
    <w:rsid w:val="003E4E6B"/>
    <w:rsid w:val="003E6799"/>
    <w:rsid w:val="003E6867"/>
    <w:rsid w:val="003F2AD1"/>
    <w:rsid w:val="003F3A01"/>
    <w:rsid w:val="003F581F"/>
    <w:rsid w:val="003F5CE1"/>
    <w:rsid w:val="003F64B6"/>
    <w:rsid w:val="00401063"/>
    <w:rsid w:val="00402B48"/>
    <w:rsid w:val="00403242"/>
    <w:rsid w:val="00405F52"/>
    <w:rsid w:val="00406401"/>
    <w:rsid w:val="00412A65"/>
    <w:rsid w:val="00412B63"/>
    <w:rsid w:val="00413550"/>
    <w:rsid w:val="004153A6"/>
    <w:rsid w:val="00415AD5"/>
    <w:rsid w:val="00416C0A"/>
    <w:rsid w:val="00416E47"/>
    <w:rsid w:val="0041767C"/>
    <w:rsid w:val="004202F6"/>
    <w:rsid w:val="00420D89"/>
    <w:rsid w:val="00421453"/>
    <w:rsid w:val="00423995"/>
    <w:rsid w:val="004302B2"/>
    <w:rsid w:val="00430BBF"/>
    <w:rsid w:val="00436028"/>
    <w:rsid w:val="00440911"/>
    <w:rsid w:val="00441562"/>
    <w:rsid w:val="0044287E"/>
    <w:rsid w:val="004446C8"/>
    <w:rsid w:val="00447293"/>
    <w:rsid w:val="00451E25"/>
    <w:rsid w:val="0045337F"/>
    <w:rsid w:val="0045367C"/>
    <w:rsid w:val="00454A98"/>
    <w:rsid w:val="00457525"/>
    <w:rsid w:val="00457C3B"/>
    <w:rsid w:val="00462C3B"/>
    <w:rsid w:val="0046301B"/>
    <w:rsid w:val="00463022"/>
    <w:rsid w:val="004642CA"/>
    <w:rsid w:val="004668AD"/>
    <w:rsid w:val="00470542"/>
    <w:rsid w:val="00473D2B"/>
    <w:rsid w:val="00474919"/>
    <w:rsid w:val="0047541E"/>
    <w:rsid w:val="0047710E"/>
    <w:rsid w:val="00481ACC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1692"/>
    <w:rsid w:val="00491949"/>
    <w:rsid w:val="0049257D"/>
    <w:rsid w:val="004965FF"/>
    <w:rsid w:val="004A1659"/>
    <w:rsid w:val="004A1897"/>
    <w:rsid w:val="004A44FF"/>
    <w:rsid w:val="004B28E2"/>
    <w:rsid w:val="004B6156"/>
    <w:rsid w:val="004C2BBF"/>
    <w:rsid w:val="004C46CE"/>
    <w:rsid w:val="004C5C5D"/>
    <w:rsid w:val="004D0F0C"/>
    <w:rsid w:val="004D5872"/>
    <w:rsid w:val="004D7C97"/>
    <w:rsid w:val="004E488D"/>
    <w:rsid w:val="004E5BB7"/>
    <w:rsid w:val="004F215E"/>
    <w:rsid w:val="004F48C3"/>
    <w:rsid w:val="004F6F83"/>
    <w:rsid w:val="004F7785"/>
    <w:rsid w:val="00510556"/>
    <w:rsid w:val="00511EFB"/>
    <w:rsid w:val="00512723"/>
    <w:rsid w:val="00515D85"/>
    <w:rsid w:val="005172BF"/>
    <w:rsid w:val="0052011B"/>
    <w:rsid w:val="005227E0"/>
    <w:rsid w:val="00525531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2A28"/>
    <w:rsid w:val="00544AAA"/>
    <w:rsid w:val="0054579C"/>
    <w:rsid w:val="00551233"/>
    <w:rsid w:val="0055156E"/>
    <w:rsid w:val="00552403"/>
    <w:rsid w:val="00554859"/>
    <w:rsid w:val="005615B5"/>
    <w:rsid w:val="00563262"/>
    <w:rsid w:val="00566367"/>
    <w:rsid w:val="00573894"/>
    <w:rsid w:val="005748A1"/>
    <w:rsid w:val="00577EBB"/>
    <w:rsid w:val="00582CFB"/>
    <w:rsid w:val="00584F2D"/>
    <w:rsid w:val="00592FBF"/>
    <w:rsid w:val="00595679"/>
    <w:rsid w:val="00595CE8"/>
    <w:rsid w:val="005A1E87"/>
    <w:rsid w:val="005A3A2A"/>
    <w:rsid w:val="005A6643"/>
    <w:rsid w:val="005B06F8"/>
    <w:rsid w:val="005B15CD"/>
    <w:rsid w:val="005B638D"/>
    <w:rsid w:val="005B6B6C"/>
    <w:rsid w:val="005B73AF"/>
    <w:rsid w:val="005C050B"/>
    <w:rsid w:val="005C0E47"/>
    <w:rsid w:val="005C432D"/>
    <w:rsid w:val="005C50E3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5F39A1"/>
    <w:rsid w:val="005F50B3"/>
    <w:rsid w:val="00601E29"/>
    <w:rsid w:val="00602E08"/>
    <w:rsid w:val="00605629"/>
    <w:rsid w:val="0060603C"/>
    <w:rsid w:val="0060740C"/>
    <w:rsid w:val="00607918"/>
    <w:rsid w:val="00611389"/>
    <w:rsid w:val="006139E7"/>
    <w:rsid w:val="00614168"/>
    <w:rsid w:val="00614CF7"/>
    <w:rsid w:val="00615901"/>
    <w:rsid w:val="00617383"/>
    <w:rsid w:val="006174A4"/>
    <w:rsid w:val="00621886"/>
    <w:rsid w:val="00622973"/>
    <w:rsid w:val="00623FA5"/>
    <w:rsid w:val="00625BD8"/>
    <w:rsid w:val="00632569"/>
    <w:rsid w:val="00632966"/>
    <w:rsid w:val="006332E6"/>
    <w:rsid w:val="00634484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57D85"/>
    <w:rsid w:val="0066038A"/>
    <w:rsid w:val="00665226"/>
    <w:rsid w:val="0067321D"/>
    <w:rsid w:val="006742D5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C7A"/>
    <w:rsid w:val="00694F81"/>
    <w:rsid w:val="006A0998"/>
    <w:rsid w:val="006A0B54"/>
    <w:rsid w:val="006A1911"/>
    <w:rsid w:val="006A5337"/>
    <w:rsid w:val="006A734F"/>
    <w:rsid w:val="006B168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08D1"/>
    <w:rsid w:val="006D1728"/>
    <w:rsid w:val="006D2E39"/>
    <w:rsid w:val="006D4243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31A"/>
    <w:rsid w:val="00701E69"/>
    <w:rsid w:val="00702D3D"/>
    <w:rsid w:val="007035B3"/>
    <w:rsid w:val="007044BE"/>
    <w:rsid w:val="007050B0"/>
    <w:rsid w:val="007058AB"/>
    <w:rsid w:val="007105E9"/>
    <w:rsid w:val="007107A1"/>
    <w:rsid w:val="00712E38"/>
    <w:rsid w:val="00713294"/>
    <w:rsid w:val="00713DD4"/>
    <w:rsid w:val="007148EB"/>
    <w:rsid w:val="0071672C"/>
    <w:rsid w:val="00717719"/>
    <w:rsid w:val="007214EE"/>
    <w:rsid w:val="00721568"/>
    <w:rsid w:val="00722513"/>
    <w:rsid w:val="007234D3"/>
    <w:rsid w:val="007253D2"/>
    <w:rsid w:val="00726DE3"/>
    <w:rsid w:val="00727BE1"/>
    <w:rsid w:val="00730C51"/>
    <w:rsid w:val="007326C0"/>
    <w:rsid w:val="00733180"/>
    <w:rsid w:val="007335A4"/>
    <w:rsid w:val="00734043"/>
    <w:rsid w:val="00741644"/>
    <w:rsid w:val="007421E5"/>
    <w:rsid w:val="0074348F"/>
    <w:rsid w:val="00745BCD"/>
    <w:rsid w:val="007460FF"/>
    <w:rsid w:val="00750131"/>
    <w:rsid w:val="00750893"/>
    <w:rsid w:val="00751811"/>
    <w:rsid w:val="007560A6"/>
    <w:rsid w:val="00760B0B"/>
    <w:rsid w:val="00762329"/>
    <w:rsid w:val="0076357D"/>
    <w:rsid w:val="0076447D"/>
    <w:rsid w:val="00764939"/>
    <w:rsid w:val="00764F28"/>
    <w:rsid w:val="00764F6B"/>
    <w:rsid w:val="007654DC"/>
    <w:rsid w:val="007720A5"/>
    <w:rsid w:val="00773BC9"/>
    <w:rsid w:val="007744F3"/>
    <w:rsid w:val="00775764"/>
    <w:rsid w:val="0077636E"/>
    <w:rsid w:val="00776D80"/>
    <w:rsid w:val="00777110"/>
    <w:rsid w:val="00781DE0"/>
    <w:rsid w:val="00782FD4"/>
    <w:rsid w:val="0078362C"/>
    <w:rsid w:val="00787A5D"/>
    <w:rsid w:val="00790EB7"/>
    <w:rsid w:val="0079498F"/>
    <w:rsid w:val="007A040C"/>
    <w:rsid w:val="007A0931"/>
    <w:rsid w:val="007A1B65"/>
    <w:rsid w:val="007A4862"/>
    <w:rsid w:val="007A6F70"/>
    <w:rsid w:val="007A753B"/>
    <w:rsid w:val="007B631D"/>
    <w:rsid w:val="007B680C"/>
    <w:rsid w:val="007B7830"/>
    <w:rsid w:val="007B7986"/>
    <w:rsid w:val="007B7FE9"/>
    <w:rsid w:val="007C0E58"/>
    <w:rsid w:val="007C0EF0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1E0C"/>
    <w:rsid w:val="007E230E"/>
    <w:rsid w:val="007E3F3B"/>
    <w:rsid w:val="007E5E80"/>
    <w:rsid w:val="007E6267"/>
    <w:rsid w:val="007F12AB"/>
    <w:rsid w:val="007F5141"/>
    <w:rsid w:val="007F55FF"/>
    <w:rsid w:val="007F7D85"/>
    <w:rsid w:val="008003FC"/>
    <w:rsid w:val="00801C7D"/>
    <w:rsid w:val="0080217F"/>
    <w:rsid w:val="00802566"/>
    <w:rsid w:val="008039E2"/>
    <w:rsid w:val="00803E03"/>
    <w:rsid w:val="00804F3F"/>
    <w:rsid w:val="00805590"/>
    <w:rsid w:val="00805E1A"/>
    <w:rsid w:val="00806D91"/>
    <w:rsid w:val="00806F69"/>
    <w:rsid w:val="008120F8"/>
    <w:rsid w:val="00813ECD"/>
    <w:rsid w:val="008144EC"/>
    <w:rsid w:val="0082054F"/>
    <w:rsid w:val="00822CDA"/>
    <w:rsid w:val="008233B6"/>
    <w:rsid w:val="00824375"/>
    <w:rsid w:val="008262E7"/>
    <w:rsid w:val="008319AD"/>
    <w:rsid w:val="008335F2"/>
    <w:rsid w:val="00836384"/>
    <w:rsid w:val="00837E37"/>
    <w:rsid w:val="0084343D"/>
    <w:rsid w:val="0085195D"/>
    <w:rsid w:val="0085262B"/>
    <w:rsid w:val="00852AD6"/>
    <w:rsid w:val="0085318F"/>
    <w:rsid w:val="008548FE"/>
    <w:rsid w:val="00857B61"/>
    <w:rsid w:val="00860943"/>
    <w:rsid w:val="00865499"/>
    <w:rsid w:val="00871306"/>
    <w:rsid w:val="0087143E"/>
    <w:rsid w:val="008730C3"/>
    <w:rsid w:val="008769B6"/>
    <w:rsid w:val="00881549"/>
    <w:rsid w:val="00881F2A"/>
    <w:rsid w:val="00882F1D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D4A"/>
    <w:rsid w:val="008A77B4"/>
    <w:rsid w:val="008B198A"/>
    <w:rsid w:val="008B1DA2"/>
    <w:rsid w:val="008B209E"/>
    <w:rsid w:val="008B5747"/>
    <w:rsid w:val="008B691A"/>
    <w:rsid w:val="008B7F30"/>
    <w:rsid w:val="008B7F90"/>
    <w:rsid w:val="008C0E98"/>
    <w:rsid w:val="008C2AFB"/>
    <w:rsid w:val="008C5DAF"/>
    <w:rsid w:val="008C7A69"/>
    <w:rsid w:val="008C7C73"/>
    <w:rsid w:val="008D0D3A"/>
    <w:rsid w:val="008D1A76"/>
    <w:rsid w:val="008D201E"/>
    <w:rsid w:val="008D3796"/>
    <w:rsid w:val="008D44EC"/>
    <w:rsid w:val="008D49FE"/>
    <w:rsid w:val="008D52C6"/>
    <w:rsid w:val="008D6E95"/>
    <w:rsid w:val="008D7E3E"/>
    <w:rsid w:val="008E1728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8F7549"/>
    <w:rsid w:val="009006E2"/>
    <w:rsid w:val="0090600B"/>
    <w:rsid w:val="00906847"/>
    <w:rsid w:val="00906A44"/>
    <w:rsid w:val="00906DCD"/>
    <w:rsid w:val="00910984"/>
    <w:rsid w:val="00913B68"/>
    <w:rsid w:val="00914CFB"/>
    <w:rsid w:val="00915915"/>
    <w:rsid w:val="0092024D"/>
    <w:rsid w:val="00920710"/>
    <w:rsid w:val="0092400D"/>
    <w:rsid w:val="00924701"/>
    <w:rsid w:val="00927C6D"/>
    <w:rsid w:val="00927EFF"/>
    <w:rsid w:val="009300A7"/>
    <w:rsid w:val="009330B3"/>
    <w:rsid w:val="00933A72"/>
    <w:rsid w:val="0093412C"/>
    <w:rsid w:val="009348A4"/>
    <w:rsid w:val="00941B44"/>
    <w:rsid w:val="00942FAB"/>
    <w:rsid w:val="00945725"/>
    <w:rsid w:val="00946641"/>
    <w:rsid w:val="00950B8C"/>
    <w:rsid w:val="00952A9D"/>
    <w:rsid w:val="00953FD3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4E4D"/>
    <w:rsid w:val="009753B0"/>
    <w:rsid w:val="00975BE6"/>
    <w:rsid w:val="00977095"/>
    <w:rsid w:val="00984BBD"/>
    <w:rsid w:val="0098552F"/>
    <w:rsid w:val="0098683A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1B69"/>
    <w:rsid w:val="009C2056"/>
    <w:rsid w:val="009C229E"/>
    <w:rsid w:val="009C4F69"/>
    <w:rsid w:val="009D021B"/>
    <w:rsid w:val="009D0EB7"/>
    <w:rsid w:val="009D12E6"/>
    <w:rsid w:val="009D6973"/>
    <w:rsid w:val="009D7F79"/>
    <w:rsid w:val="009E0421"/>
    <w:rsid w:val="009E0468"/>
    <w:rsid w:val="009E4788"/>
    <w:rsid w:val="009F0C94"/>
    <w:rsid w:val="009F1035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7024"/>
    <w:rsid w:val="00A075CF"/>
    <w:rsid w:val="00A140B4"/>
    <w:rsid w:val="00A15353"/>
    <w:rsid w:val="00A22B2B"/>
    <w:rsid w:val="00A23B78"/>
    <w:rsid w:val="00A27402"/>
    <w:rsid w:val="00A274B2"/>
    <w:rsid w:val="00A27F8A"/>
    <w:rsid w:val="00A30239"/>
    <w:rsid w:val="00A314FB"/>
    <w:rsid w:val="00A338DF"/>
    <w:rsid w:val="00A34135"/>
    <w:rsid w:val="00A35F61"/>
    <w:rsid w:val="00A3612F"/>
    <w:rsid w:val="00A36BDE"/>
    <w:rsid w:val="00A37485"/>
    <w:rsid w:val="00A407CA"/>
    <w:rsid w:val="00A40ACF"/>
    <w:rsid w:val="00A40F16"/>
    <w:rsid w:val="00A418B8"/>
    <w:rsid w:val="00A4214E"/>
    <w:rsid w:val="00A42238"/>
    <w:rsid w:val="00A430A5"/>
    <w:rsid w:val="00A44442"/>
    <w:rsid w:val="00A452B3"/>
    <w:rsid w:val="00A51FFF"/>
    <w:rsid w:val="00A552FF"/>
    <w:rsid w:val="00A56677"/>
    <w:rsid w:val="00A568D5"/>
    <w:rsid w:val="00A61714"/>
    <w:rsid w:val="00A61FD5"/>
    <w:rsid w:val="00A6687B"/>
    <w:rsid w:val="00A723EE"/>
    <w:rsid w:val="00A75474"/>
    <w:rsid w:val="00A76651"/>
    <w:rsid w:val="00A8032C"/>
    <w:rsid w:val="00A80FB4"/>
    <w:rsid w:val="00A81275"/>
    <w:rsid w:val="00A82516"/>
    <w:rsid w:val="00A84CB9"/>
    <w:rsid w:val="00A856F6"/>
    <w:rsid w:val="00A85FE1"/>
    <w:rsid w:val="00A864BA"/>
    <w:rsid w:val="00A86AED"/>
    <w:rsid w:val="00A9221F"/>
    <w:rsid w:val="00A92532"/>
    <w:rsid w:val="00A9339A"/>
    <w:rsid w:val="00A93F27"/>
    <w:rsid w:val="00A97F1B"/>
    <w:rsid w:val="00AA0EC6"/>
    <w:rsid w:val="00AA0F6A"/>
    <w:rsid w:val="00AA148E"/>
    <w:rsid w:val="00AA2A38"/>
    <w:rsid w:val="00AA3024"/>
    <w:rsid w:val="00AA3C87"/>
    <w:rsid w:val="00AA7A60"/>
    <w:rsid w:val="00AB326E"/>
    <w:rsid w:val="00AB741E"/>
    <w:rsid w:val="00AB7747"/>
    <w:rsid w:val="00AC1260"/>
    <w:rsid w:val="00AC300A"/>
    <w:rsid w:val="00AC44DB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0743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5F4A"/>
    <w:rsid w:val="00B17ED7"/>
    <w:rsid w:val="00B21256"/>
    <w:rsid w:val="00B21C1F"/>
    <w:rsid w:val="00B23B8A"/>
    <w:rsid w:val="00B2416A"/>
    <w:rsid w:val="00B246A0"/>
    <w:rsid w:val="00B268F7"/>
    <w:rsid w:val="00B27C5E"/>
    <w:rsid w:val="00B325D1"/>
    <w:rsid w:val="00B33581"/>
    <w:rsid w:val="00B34FD3"/>
    <w:rsid w:val="00B35AFD"/>
    <w:rsid w:val="00B35BB3"/>
    <w:rsid w:val="00B36AE5"/>
    <w:rsid w:val="00B422E1"/>
    <w:rsid w:val="00B42DAE"/>
    <w:rsid w:val="00B44F56"/>
    <w:rsid w:val="00B4502D"/>
    <w:rsid w:val="00B47C7C"/>
    <w:rsid w:val="00B546FC"/>
    <w:rsid w:val="00B578EA"/>
    <w:rsid w:val="00B60255"/>
    <w:rsid w:val="00B60900"/>
    <w:rsid w:val="00B6419C"/>
    <w:rsid w:val="00B6641D"/>
    <w:rsid w:val="00B6668B"/>
    <w:rsid w:val="00B66BC8"/>
    <w:rsid w:val="00B70FF0"/>
    <w:rsid w:val="00B729EE"/>
    <w:rsid w:val="00B7518E"/>
    <w:rsid w:val="00B76905"/>
    <w:rsid w:val="00B77261"/>
    <w:rsid w:val="00B779AE"/>
    <w:rsid w:val="00B836B9"/>
    <w:rsid w:val="00B83AD0"/>
    <w:rsid w:val="00B85382"/>
    <w:rsid w:val="00B86CC7"/>
    <w:rsid w:val="00B87D00"/>
    <w:rsid w:val="00B87FDB"/>
    <w:rsid w:val="00B90B50"/>
    <w:rsid w:val="00B92094"/>
    <w:rsid w:val="00B939B8"/>
    <w:rsid w:val="00B953A9"/>
    <w:rsid w:val="00B9658F"/>
    <w:rsid w:val="00B96CAB"/>
    <w:rsid w:val="00B973F7"/>
    <w:rsid w:val="00BA0D34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5C6F"/>
    <w:rsid w:val="00BE7520"/>
    <w:rsid w:val="00BF04D0"/>
    <w:rsid w:val="00BF1237"/>
    <w:rsid w:val="00BF2E13"/>
    <w:rsid w:val="00BF759B"/>
    <w:rsid w:val="00C03261"/>
    <w:rsid w:val="00C0504A"/>
    <w:rsid w:val="00C052C0"/>
    <w:rsid w:val="00C071C0"/>
    <w:rsid w:val="00C10E52"/>
    <w:rsid w:val="00C1351D"/>
    <w:rsid w:val="00C135F5"/>
    <w:rsid w:val="00C147F5"/>
    <w:rsid w:val="00C150F1"/>
    <w:rsid w:val="00C16BFB"/>
    <w:rsid w:val="00C16D08"/>
    <w:rsid w:val="00C1790D"/>
    <w:rsid w:val="00C218E5"/>
    <w:rsid w:val="00C23958"/>
    <w:rsid w:val="00C24865"/>
    <w:rsid w:val="00C25673"/>
    <w:rsid w:val="00C2622F"/>
    <w:rsid w:val="00C264A8"/>
    <w:rsid w:val="00C27D11"/>
    <w:rsid w:val="00C27FCA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57BD0"/>
    <w:rsid w:val="00C641C2"/>
    <w:rsid w:val="00C647AA"/>
    <w:rsid w:val="00C7167D"/>
    <w:rsid w:val="00C71987"/>
    <w:rsid w:val="00C72C24"/>
    <w:rsid w:val="00C72F7B"/>
    <w:rsid w:val="00C742AF"/>
    <w:rsid w:val="00C8083C"/>
    <w:rsid w:val="00C80B34"/>
    <w:rsid w:val="00C81CA7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0EDF"/>
    <w:rsid w:val="00CA3B35"/>
    <w:rsid w:val="00CB00B5"/>
    <w:rsid w:val="00CB14EF"/>
    <w:rsid w:val="00CB1D20"/>
    <w:rsid w:val="00CB24B0"/>
    <w:rsid w:val="00CB6640"/>
    <w:rsid w:val="00CC0AE8"/>
    <w:rsid w:val="00CC358B"/>
    <w:rsid w:val="00CC3C7B"/>
    <w:rsid w:val="00CC651C"/>
    <w:rsid w:val="00CC76DD"/>
    <w:rsid w:val="00CD0275"/>
    <w:rsid w:val="00CD0668"/>
    <w:rsid w:val="00CD4019"/>
    <w:rsid w:val="00CD4F13"/>
    <w:rsid w:val="00CD50E7"/>
    <w:rsid w:val="00CD51D8"/>
    <w:rsid w:val="00CE0992"/>
    <w:rsid w:val="00CE0F21"/>
    <w:rsid w:val="00CE1384"/>
    <w:rsid w:val="00CE1D85"/>
    <w:rsid w:val="00CE20A5"/>
    <w:rsid w:val="00CE6BA6"/>
    <w:rsid w:val="00CF086C"/>
    <w:rsid w:val="00CF0C30"/>
    <w:rsid w:val="00CF0E8B"/>
    <w:rsid w:val="00CF1C44"/>
    <w:rsid w:val="00CF2C02"/>
    <w:rsid w:val="00CF5C7F"/>
    <w:rsid w:val="00D042C0"/>
    <w:rsid w:val="00D044B5"/>
    <w:rsid w:val="00D05E13"/>
    <w:rsid w:val="00D06CA0"/>
    <w:rsid w:val="00D07C17"/>
    <w:rsid w:val="00D21ECC"/>
    <w:rsid w:val="00D2280C"/>
    <w:rsid w:val="00D30921"/>
    <w:rsid w:val="00D30D8B"/>
    <w:rsid w:val="00D310A6"/>
    <w:rsid w:val="00D351DB"/>
    <w:rsid w:val="00D40359"/>
    <w:rsid w:val="00D404BB"/>
    <w:rsid w:val="00D40533"/>
    <w:rsid w:val="00D4259B"/>
    <w:rsid w:val="00D42A96"/>
    <w:rsid w:val="00D443E6"/>
    <w:rsid w:val="00D456AC"/>
    <w:rsid w:val="00D456BD"/>
    <w:rsid w:val="00D46BCE"/>
    <w:rsid w:val="00D5184D"/>
    <w:rsid w:val="00D547AC"/>
    <w:rsid w:val="00D55B54"/>
    <w:rsid w:val="00D648EE"/>
    <w:rsid w:val="00D664FF"/>
    <w:rsid w:val="00D66B39"/>
    <w:rsid w:val="00D670F4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620"/>
    <w:rsid w:val="00D90D69"/>
    <w:rsid w:val="00D92D4E"/>
    <w:rsid w:val="00D93E12"/>
    <w:rsid w:val="00D9448D"/>
    <w:rsid w:val="00D963F8"/>
    <w:rsid w:val="00D97EDA"/>
    <w:rsid w:val="00DA002E"/>
    <w:rsid w:val="00DA0C40"/>
    <w:rsid w:val="00DA2656"/>
    <w:rsid w:val="00DA40EF"/>
    <w:rsid w:val="00DA4C15"/>
    <w:rsid w:val="00DA6D20"/>
    <w:rsid w:val="00DB2141"/>
    <w:rsid w:val="00DB3CC1"/>
    <w:rsid w:val="00DB54BD"/>
    <w:rsid w:val="00DC0FE5"/>
    <w:rsid w:val="00DC134B"/>
    <w:rsid w:val="00DC1FA0"/>
    <w:rsid w:val="00DC4D66"/>
    <w:rsid w:val="00DC5F98"/>
    <w:rsid w:val="00DC6ECA"/>
    <w:rsid w:val="00DC7FF8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F2F"/>
    <w:rsid w:val="00DE2F32"/>
    <w:rsid w:val="00DE32B0"/>
    <w:rsid w:val="00DE47B4"/>
    <w:rsid w:val="00DE7102"/>
    <w:rsid w:val="00DE7B98"/>
    <w:rsid w:val="00DE7D24"/>
    <w:rsid w:val="00DF0817"/>
    <w:rsid w:val="00DF0FDF"/>
    <w:rsid w:val="00DF4C83"/>
    <w:rsid w:val="00E014AC"/>
    <w:rsid w:val="00E02B87"/>
    <w:rsid w:val="00E044EB"/>
    <w:rsid w:val="00E04874"/>
    <w:rsid w:val="00E04CB5"/>
    <w:rsid w:val="00E14AD9"/>
    <w:rsid w:val="00E17564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3BD3"/>
    <w:rsid w:val="00E34DA6"/>
    <w:rsid w:val="00E4059B"/>
    <w:rsid w:val="00E40E99"/>
    <w:rsid w:val="00E410AE"/>
    <w:rsid w:val="00E42332"/>
    <w:rsid w:val="00E42838"/>
    <w:rsid w:val="00E47806"/>
    <w:rsid w:val="00E50A7A"/>
    <w:rsid w:val="00E5197E"/>
    <w:rsid w:val="00E52ACF"/>
    <w:rsid w:val="00E52DD7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1928"/>
    <w:rsid w:val="00E7239B"/>
    <w:rsid w:val="00E72C3B"/>
    <w:rsid w:val="00E74A8E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6EBC"/>
    <w:rsid w:val="00E870E5"/>
    <w:rsid w:val="00E90330"/>
    <w:rsid w:val="00E90D86"/>
    <w:rsid w:val="00E90F56"/>
    <w:rsid w:val="00E93DFC"/>
    <w:rsid w:val="00E95110"/>
    <w:rsid w:val="00E951CB"/>
    <w:rsid w:val="00E966D8"/>
    <w:rsid w:val="00EA26F8"/>
    <w:rsid w:val="00EA2DC7"/>
    <w:rsid w:val="00EA2E23"/>
    <w:rsid w:val="00EA305B"/>
    <w:rsid w:val="00EA3922"/>
    <w:rsid w:val="00EA3973"/>
    <w:rsid w:val="00EA5B26"/>
    <w:rsid w:val="00EA612D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6D3B"/>
    <w:rsid w:val="00ED78AC"/>
    <w:rsid w:val="00ED7DC9"/>
    <w:rsid w:val="00EE084B"/>
    <w:rsid w:val="00EE0A08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EF7DFE"/>
    <w:rsid w:val="00F00420"/>
    <w:rsid w:val="00F02617"/>
    <w:rsid w:val="00F0298C"/>
    <w:rsid w:val="00F02B6C"/>
    <w:rsid w:val="00F04567"/>
    <w:rsid w:val="00F052AB"/>
    <w:rsid w:val="00F05324"/>
    <w:rsid w:val="00F077E9"/>
    <w:rsid w:val="00F07A7E"/>
    <w:rsid w:val="00F1536D"/>
    <w:rsid w:val="00F215B8"/>
    <w:rsid w:val="00F22154"/>
    <w:rsid w:val="00F22EFF"/>
    <w:rsid w:val="00F23493"/>
    <w:rsid w:val="00F246A6"/>
    <w:rsid w:val="00F26975"/>
    <w:rsid w:val="00F26B56"/>
    <w:rsid w:val="00F26B8E"/>
    <w:rsid w:val="00F273B6"/>
    <w:rsid w:val="00F274AA"/>
    <w:rsid w:val="00F27686"/>
    <w:rsid w:val="00F315A1"/>
    <w:rsid w:val="00F3177C"/>
    <w:rsid w:val="00F33CED"/>
    <w:rsid w:val="00F34208"/>
    <w:rsid w:val="00F415F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5F25"/>
    <w:rsid w:val="00F668B8"/>
    <w:rsid w:val="00F677A6"/>
    <w:rsid w:val="00F70440"/>
    <w:rsid w:val="00F71A9D"/>
    <w:rsid w:val="00F724B3"/>
    <w:rsid w:val="00F74075"/>
    <w:rsid w:val="00F751CE"/>
    <w:rsid w:val="00F754A7"/>
    <w:rsid w:val="00F7778A"/>
    <w:rsid w:val="00F8084D"/>
    <w:rsid w:val="00F81E93"/>
    <w:rsid w:val="00F90394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4C81"/>
    <w:rsid w:val="00FA60AB"/>
    <w:rsid w:val="00FA71F5"/>
    <w:rsid w:val="00FA7865"/>
    <w:rsid w:val="00FB05E8"/>
    <w:rsid w:val="00FB1583"/>
    <w:rsid w:val="00FB1A6B"/>
    <w:rsid w:val="00FC2029"/>
    <w:rsid w:val="00FC2B78"/>
    <w:rsid w:val="00FC3703"/>
    <w:rsid w:val="00FC40FA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8E13EBB8-185F-4C7A-814D-6CB6CB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s://www.poliziadistato.it/statics/05/ordinanze-catene-e-pneumatici-invernali.pdf" TargetMode="Externa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tostrade.it/en/la-nostra-rete/operazioni-invernali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news.goodyear.eu/pl-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Garucka-Kubajek</cp:lastModifiedBy>
  <cp:revision>3</cp:revision>
  <cp:lastPrinted>2023-11-23T09:55:00Z</cp:lastPrinted>
  <dcterms:created xsi:type="dcterms:W3CDTF">2024-02-02T09:28:00Z</dcterms:created>
  <dcterms:modified xsi:type="dcterms:W3CDTF">2024-02-02T09:29:00Z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